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88"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186"/>
        <w:gridCol w:w="1713"/>
      </w:tblGrid>
      <w:tr w:rsidR="00C03FED" w14:paraId="656262E6" w14:textId="77777777" w:rsidTr="00F33436">
        <w:trPr>
          <w:cantSplit/>
          <w:trHeight w:hRule="exact" w:val="14248"/>
        </w:trPr>
        <w:tc>
          <w:tcPr>
            <w:tcW w:w="8186" w:type="dxa"/>
          </w:tcPr>
          <w:p w14:paraId="789DED04" w14:textId="523DA94B" w:rsidR="00C03FED" w:rsidRPr="00CE1898" w:rsidRDefault="00F33436" w:rsidP="00CE1898">
            <w:pPr>
              <w:pStyle w:val="Title"/>
              <w:rPr>
                <w:rFonts w:ascii="Poppit and Finch Sans" w:hAnsi="Poppit and Finch Sans"/>
                <w:sz w:val="40"/>
                <w:szCs w:val="40"/>
              </w:rPr>
            </w:pPr>
            <w:r>
              <w:rPr>
                <w:rFonts w:ascii="Poppit and Finch Sans" w:hAnsi="Poppit and Finch Sans"/>
                <w:sz w:val="40"/>
                <w:szCs w:val="40"/>
              </w:rPr>
              <w:t>Granna’s gingerbread</w:t>
            </w:r>
          </w:p>
          <w:p w14:paraId="0DD027DA" w14:textId="6B55CFF2" w:rsidR="001F64C9" w:rsidRPr="00F33436" w:rsidRDefault="002852FF" w:rsidP="006F4163">
            <w:pPr>
              <w:pStyle w:val="Heading1"/>
              <w:spacing w:before="0" w:after="0" w:line="240" w:lineRule="auto"/>
              <w:rPr>
                <w:rFonts w:asciiTheme="majorHAnsi" w:hAnsiTheme="majorHAns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F33436" w:rsidRPr="00F33436">
              <w:rPr>
                <w:rFonts w:asciiTheme="majorHAnsi" w:hAnsiTheme="majorHAnsi"/>
                <w:b w:val="0"/>
                <w:bCs/>
                <w:u w:val="none"/>
              </w:rPr>
              <w:t>1-1/4 cup flour</w:t>
            </w:r>
          </w:p>
          <w:p w14:paraId="56175732" w14:textId="35ECE173" w:rsidR="00F33436" w:rsidRPr="00F33436" w:rsidRDefault="00F33436" w:rsidP="00F33436">
            <w:pPr>
              <w:rPr>
                <w:rFonts w:asciiTheme="majorHAnsi" w:hAnsiTheme="majorHAnsi"/>
                <w:bCs/>
              </w:rPr>
            </w:pPr>
            <w:r w:rsidRPr="00F33436">
              <w:rPr>
                <w:rFonts w:asciiTheme="majorHAnsi" w:hAnsiTheme="majorHAnsi"/>
                <w:bCs/>
              </w:rPr>
              <w:t>¼ cup baking powder</w:t>
            </w:r>
          </w:p>
          <w:p w14:paraId="5B91D131" w14:textId="5AF3EB5C" w:rsidR="00F33436" w:rsidRPr="00F33436" w:rsidRDefault="00F33436" w:rsidP="00F33436">
            <w:pPr>
              <w:rPr>
                <w:rFonts w:asciiTheme="majorHAnsi" w:hAnsiTheme="majorHAnsi"/>
                <w:bCs/>
              </w:rPr>
            </w:pPr>
            <w:r w:rsidRPr="00F33436">
              <w:rPr>
                <w:rFonts w:asciiTheme="majorHAnsi" w:hAnsiTheme="majorHAnsi"/>
                <w:bCs/>
              </w:rPr>
              <w:t>½ teaspoon cinnamon</w:t>
            </w:r>
          </w:p>
          <w:p w14:paraId="5A991165" w14:textId="02216390" w:rsidR="00F33436" w:rsidRPr="00F33436" w:rsidRDefault="00F33436" w:rsidP="00F33436">
            <w:pPr>
              <w:rPr>
                <w:rFonts w:asciiTheme="majorHAnsi" w:hAnsiTheme="majorHAnsi"/>
                <w:bCs/>
              </w:rPr>
            </w:pPr>
            <w:r w:rsidRPr="00F33436">
              <w:rPr>
                <w:rFonts w:asciiTheme="majorHAnsi" w:hAnsiTheme="majorHAnsi"/>
                <w:bCs/>
              </w:rPr>
              <w:t>½ teaspoon ground cloves</w:t>
            </w:r>
          </w:p>
          <w:p w14:paraId="55F54D53" w14:textId="7CBBA3BF" w:rsidR="00F33436" w:rsidRPr="00F33436" w:rsidRDefault="00F33436" w:rsidP="00F33436">
            <w:pPr>
              <w:rPr>
                <w:rFonts w:asciiTheme="majorHAnsi" w:hAnsiTheme="majorHAnsi"/>
                <w:bCs/>
              </w:rPr>
            </w:pPr>
            <w:r w:rsidRPr="00F33436">
              <w:rPr>
                <w:rFonts w:asciiTheme="majorHAnsi" w:hAnsiTheme="majorHAnsi"/>
                <w:bCs/>
              </w:rPr>
              <w:t>½ teaspoon ginger</w:t>
            </w:r>
          </w:p>
          <w:p w14:paraId="3335987E" w14:textId="2A27DDD0" w:rsidR="00F33436" w:rsidRPr="00F33436" w:rsidRDefault="00F33436" w:rsidP="00F33436">
            <w:pPr>
              <w:rPr>
                <w:rFonts w:asciiTheme="majorHAnsi" w:hAnsiTheme="majorHAnsi"/>
                <w:bCs/>
              </w:rPr>
            </w:pPr>
            <w:r w:rsidRPr="00F33436">
              <w:rPr>
                <w:rFonts w:asciiTheme="majorHAnsi" w:hAnsiTheme="majorHAnsi"/>
                <w:bCs/>
              </w:rPr>
              <w:t>½ teaspoon salt</w:t>
            </w:r>
          </w:p>
          <w:p w14:paraId="3B641BBC" w14:textId="567530D7" w:rsidR="00F33436" w:rsidRPr="00F33436" w:rsidRDefault="00F33436" w:rsidP="00F33436">
            <w:pPr>
              <w:rPr>
                <w:rFonts w:asciiTheme="majorHAnsi" w:hAnsiTheme="majorHAnsi"/>
                <w:bCs/>
              </w:rPr>
            </w:pPr>
            <w:r w:rsidRPr="00F33436">
              <w:rPr>
                <w:rFonts w:asciiTheme="majorHAnsi" w:hAnsiTheme="majorHAnsi"/>
                <w:bCs/>
              </w:rPr>
              <w:t>¼ teaspoon baking soda</w:t>
            </w:r>
          </w:p>
          <w:p w14:paraId="68DF9A1B" w14:textId="441D4B0A" w:rsidR="00F33436" w:rsidRPr="00F33436" w:rsidRDefault="00F33436" w:rsidP="00F33436">
            <w:pPr>
              <w:rPr>
                <w:rFonts w:asciiTheme="majorHAnsi" w:hAnsiTheme="majorHAnsi"/>
                <w:bCs/>
              </w:rPr>
            </w:pPr>
            <w:r w:rsidRPr="00F33436">
              <w:rPr>
                <w:rFonts w:asciiTheme="majorHAnsi" w:hAnsiTheme="majorHAnsi"/>
                <w:bCs/>
              </w:rPr>
              <w:t>½ cup molasses</w:t>
            </w:r>
          </w:p>
          <w:p w14:paraId="32D490FB" w14:textId="5E2088D6" w:rsidR="00F33436" w:rsidRPr="00F33436" w:rsidRDefault="00F33436" w:rsidP="00F33436">
            <w:pPr>
              <w:rPr>
                <w:rFonts w:asciiTheme="majorHAnsi" w:hAnsiTheme="majorHAnsi"/>
                <w:bCs/>
              </w:rPr>
            </w:pPr>
            <w:r w:rsidRPr="00F33436">
              <w:rPr>
                <w:rFonts w:asciiTheme="majorHAnsi" w:hAnsiTheme="majorHAnsi"/>
                <w:bCs/>
              </w:rPr>
              <w:t>½ cup water</w:t>
            </w:r>
          </w:p>
          <w:p w14:paraId="212E6D49" w14:textId="191E96EE" w:rsidR="00F33436" w:rsidRPr="00F33436" w:rsidRDefault="00F33436" w:rsidP="00F33436">
            <w:pPr>
              <w:rPr>
                <w:rFonts w:asciiTheme="majorHAnsi" w:hAnsiTheme="majorHAnsi"/>
                <w:bCs/>
              </w:rPr>
            </w:pPr>
            <w:r w:rsidRPr="00F33436">
              <w:rPr>
                <w:rFonts w:asciiTheme="majorHAnsi" w:hAnsiTheme="majorHAnsi"/>
                <w:bCs/>
              </w:rPr>
              <w:t>½ cup shortening</w:t>
            </w:r>
          </w:p>
          <w:p w14:paraId="4590EA06" w14:textId="3A8BDCA0" w:rsidR="00F33436" w:rsidRPr="00F33436" w:rsidRDefault="00F33436" w:rsidP="00F33436">
            <w:pPr>
              <w:rPr>
                <w:rFonts w:asciiTheme="majorHAnsi" w:hAnsiTheme="majorHAnsi"/>
                <w:bCs/>
              </w:rPr>
            </w:pPr>
            <w:r w:rsidRPr="00F33436">
              <w:rPr>
                <w:rFonts w:asciiTheme="majorHAnsi" w:hAnsiTheme="majorHAnsi"/>
                <w:bCs/>
              </w:rPr>
              <w:t>¼ cup sugar</w:t>
            </w:r>
          </w:p>
          <w:p w14:paraId="229BACC9" w14:textId="132528A0" w:rsidR="00F33436" w:rsidRPr="00F33436" w:rsidRDefault="00F33436" w:rsidP="00F33436">
            <w:pPr>
              <w:rPr>
                <w:rFonts w:asciiTheme="majorHAnsi" w:hAnsiTheme="majorHAnsi"/>
                <w:bCs/>
              </w:rPr>
            </w:pPr>
            <w:r w:rsidRPr="00F33436">
              <w:rPr>
                <w:rFonts w:asciiTheme="majorHAnsi" w:hAnsiTheme="majorHAnsi"/>
                <w:bCs/>
              </w:rPr>
              <w:t>1 egg</w:t>
            </w:r>
          </w:p>
          <w:p w14:paraId="40EE70AD" w14:textId="4DA98E0F" w:rsidR="00F33436" w:rsidRPr="00F33436" w:rsidRDefault="00F33436" w:rsidP="00F33436"/>
          <w:p w14:paraId="7E832030" w14:textId="6A363E93" w:rsidR="00B2766E" w:rsidRPr="00B2766E" w:rsidRDefault="00F33436" w:rsidP="00B2766E">
            <w:r>
              <w:rPr>
                <w:noProof/>
              </w:rPr>
              <w:drawing>
                <wp:inline distT="0" distB="0" distL="0" distR="0" wp14:anchorId="3E0B7A93" wp14:editId="4E1F66B5">
                  <wp:extent cx="2635532" cy="3515360"/>
                  <wp:effectExtent l="0" t="0" r="6350" b="2540"/>
                  <wp:docPr id="1" name="Picture 1" descr="A piece of cak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cake on a pla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42537" cy="3524703"/>
                          </a:xfrm>
                          <a:prstGeom prst="rect">
                            <a:avLst/>
                          </a:prstGeom>
                        </pic:spPr>
                      </pic:pic>
                    </a:graphicData>
                  </a:graphic>
                </wp:inline>
              </w:drawing>
            </w:r>
          </w:p>
          <w:p w14:paraId="1154B956" w14:textId="77777777" w:rsidR="00C03FED" w:rsidRDefault="002852FF"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7A56C8A5" w14:textId="09857689" w:rsidR="00CE1898" w:rsidRPr="00F33436" w:rsidRDefault="00F33436" w:rsidP="00B2766E">
            <w:pPr>
              <w:rPr>
                <w:rFonts w:cs="Calibri"/>
              </w:rPr>
            </w:pPr>
            <w:r w:rsidRPr="00F33436">
              <w:rPr>
                <w:rFonts w:cs="Calibri"/>
              </w:rPr>
              <w:t xml:space="preserve">Sift flour, baking powder, salt, baking soda and spices. Mix molasses and water until smooth. Beat shortening in large bowl on medium speed until creamy. Gradually add sugar. Beating until light and fluffy. Add egg, mix until blended. Add flour mixture alternately with molasses mixture. </w:t>
            </w:r>
            <w:r w:rsidRPr="00F33436">
              <w:rPr>
                <w:rFonts w:cs="AppleSystemUIFont"/>
                <w:sz w:val="24"/>
                <w:szCs w:val="24"/>
              </w:rPr>
              <w:t>Bake 350°</w:t>
            </w:r>
            <w:r w:rsidRPr="00F33436">
              <w:rPr>
                <w:rFonts w:cs="AppleSystemUIFont"/>
                <w:sz w:val="24"/>
                <w:szCs w:val="24"/>
              </w:rPr>
              <w:t xml:space="preserve"> </w:t>
            </w:r>
            <w:r w:rsidRPr="00F33436">
              <w:rPr>
                <w:rFonts w:cs="Calibri"/>
              </w:rPr>
              <w:t>for 35 minutes.</w:t>
            </w:r>
          </w:p>
        </w:tc>
        <w:tc>
          <w:tcPr>
            <w:tcW w:w="1713"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EC6F" w14:textId="77777777" w:rsidR="002852FF" w:rsidRDefault="002852FF" w:rsidP="00CA54A4">
      <w:pPr>
        <w:spacing w:line="240" w:lineRule="auto"/>
      </w:pPr>
      <w:r>
        <w:separator/>
      </w:r>
    </w:p>
  </w:endnote>
  <w:endnote w:type="continuationSeparator" w:id="0">
    <w:p w14:paraId="0ED9C6B9" w14:textId="77777777" w:rsidR="002852FF" w:rsidRDefault="002852FF"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6145" w14:textId="77777777" w:rsidR="002852FF" w:rsidRDefault="002852FF" w:rsidP="00CA54A4">
      <w:pPr>
        <w:spacing w:line="240" w:lineRule="auto"/>
      </w:pPr>
      <w:r>
        <w:separator/>
      </w:r>
    </w:p>
  </w:footnote>
  <w:footnote w:type="continuationSeparator" w:id="0">
    <w:p w14:paraId="3D4BE65D" w14:textId="77777777" w:rsidR="002852FF" w:rsidRDefault="002852FF"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53DB3"/>
    <w:rsid w:val="000B12DF"/>
    <w:rsid w:val="000D4C31"/>
    <w:rsid w:val="000E3E1C"/>
    <w:rsid w:val="000F0FB8"/>
    <w:rsid w:val="0012388D"/>
    <w:rsid w:val="00130959"/>
    <w:rsid w:val="00142EF5"/>
    <w:rsid w:val="001D21BA"/>
    <w:rsid w:val="001F64C9"/>
    <w:rsid w:val="0021546B"/>
    <w:rsid w:val="00236657"/>
    <w:rsid w:val="00244040"/>
    <w:rsid w:val="002852FF"/>
    <w:rsid w:val="00295FD0"/>
    <w:rsid w:val="002E7747"/>
    <w:rsid w:val="003023FE"/>
    <w:rsid w:val="00322928"/>
    <w:rsid w:val="00376410"/>
    <w:rsid w:val="003764A9"/>
    <w:rsid w:val="003B6E52"/>
    <w:rsid w:val="0041136B"/>
    <w:rsid w:val="00450AD3"/>
    <w:rsid w:val="0045789F"/>
    <w:rsid w:val="004A7440"/>
    <w:rsid w:val="004C70B0"/>
    <w:rsid w:val="004D3852"/>
    <w:rsid w:val="004E6725"/>
    <w:rsid w:val="005B7FD1"/>
    <w:rsid w:val="005E40FA"/>
    <w:rsid w:val="006022F9"/>
    <w:rsid w:val="0061090F"/>
    <w:rsid w:val="00615F0F"/>
    <w:rsid w:val="006670DA"/>
    <w:rsid w:val="006C7FC3"/>
    <w:rsid w:val="006F3FFC"/>
    <w:rsid w:val="006F4163"/>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F072AA"/>
    <w:rsid w:val="00F33436"/>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96264E"/>
    <w:rsid w:val="00A82505"/>
    <w:rsid w:val="00D10204"/>
    <w:rsid w:val="00E3493D"/>
    <w:rsid w:val="00EA35BE"/>
    <w:rsid w:val="00EE6FF7"/>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0</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2</cp:revision>
  <dcterms:created xsi:type="dcterms:W3CDTF">2020-09-08T17:36:00Z</dcterms:created>
  <dcterms:modified xsi:type="dcterms:W3CDTF">2020-09-08T17:36:00Z</dcterms:modified>
</cp:coreProperties>
</file>