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2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8069"/>
        <w:gridCol w:w="1688"/>
      </w:tblGrid>
      <w:tr w:rsidR="00C03FED" w14:paraId="656262E6" w14:textId="77777777" w:rsidTr="00F652E1">
        <w:trPr>
          <w:cantSplit/>
          <w:trHeight w:hRule="exact" w:val="13947"/>
        </w:trPr>
        <w:tc>
          <w:tcPr>
            <w:tcW w:w="8069" w:type="dxa"/>
          </w:tcPr>
          <w:p w14:paraId="789DED04" w14:textId="68B4CA5D" w:rsidR="00C03FED" w:rsidRPr="00CE1898" w:rsidRDefault="006F4163" w:rsidP="00CE1898">
            <w:pPr>
              <w:pStyle w:val="Title"/>
              <w:rPr>
                <w:rFonts w:ascii="Poppit and Finch Sans" w:hAnsi="Poppit and Finch Sans"/>
                <w:sz w:val="40"/>
                <w:szCs w:val="40"/>
              </w:rPr>
            </w:pPr>
            <w:r>
              <w:rPr>
                <w:rFonts w:ascii="Poppit and Finch Sans" w:hAnsi="Poppit and Finch Sans"/>
                <w:sz w:val="40"/>
                <w:szCs w:val="40"/>
              </w:rPr>
              <w:t>Thai Crunch Salad</w:t>
            </w:r>
          </w:p>
          <w:p w14:paraId="0DD027DA" w14:textId="2F327462" w:rsidR="001F64C9" w:rsidRPr="001F64C9" w:rsidRDefault="000D47B8" w:rsidP="006F4163">
            <w:pPr>
              <w:pStyle w:val="Heading1"/>
              <w:spacing w:before="0" w:after="0" w:line="240" w:lineRule="auto"/>
            </w:pPr>
            <w:sdt>
              <w:sdtPr>
                <w:alias w:val="Ingredients:"/>
                <w:tag w:val="Ingredients:"/>
                <w:id w:val="1540632277"/>
                <w:placeholder>
                  <w:docPart w:val="FABF3DF15F6D5041BBA6577C7075B03C"/>
                </w:placeholder>
                <w:temporary/>
                <w:showingPlcHdr/>
                <w15:appearance w15:val="hidden"/>
              </w:sdtPr>
              <w:sdtEndPr/>
              <w:sdtContent>
                <w:r w:rsidR="00916FE8">
                  <w:t>In</w:t>
                </w:r>
                <w:r w:rsidR="00916FE8" w:rsidRPr="00C24E62">
                  <w:t>gredie</w:t>
                </w:r>
                <w:r w:rsidR="00916FE8">
                  <w:t>nts:</w:t>
                </w:r>
              </w:sdtContent>
            </w:sdt>
            <w:r w:rsidR="000E3E1C">
              <w:br/>
            </w:r>
            <w:r w:rsidR="00E96791" w:rsidRPr="00E96791">
              <w:rPr>
                <w:rFonts w:asciiTheme="majorHAnsi" w:hAnsiTheme="majorHAnsi"/>
                <w:b w:val="0"/>
                <w:bCs/>
                <w:u w:val="none"/>
              </w:rPr>
              <w:t>8 ounces spaghetti – broken in half, cooked, drained, rinsed cold</w:t>
            </w:r>
          </w:p>
          <w:p w14:paraId="7E832030" w14:textId="6E24AF05" w:rsidR="00B2766E" w:rsidRDefault="00E96791" w:rsidP="00B2766E">
            <w:r>
              <w:t>1 cup shredded red cabbage</w:t>
            </w:r>
          </w:p>
          <w:p w14:paraId="105B3BDE" w14:textId="77AF001A" w:rsidR="00E96791" w:rsidRDefault="00E96791" w:rsidP="00B2766E">
            <w:r>
              <w:t>1 cup shredded carrots</w:t>
            </w:r>
          </w:p>
          <w:p w14:paraId="0FA3D278" w14:textId="26B9C974" w:rsidR="00E96791" w:rsidRDefault="00E96791" w:rsidP="00B2766E">
            <w:r>
              <w:t>6-8 green onions – sliced</w:t>
            </w:r>
          </w:p>
          <w:p w14:paraId="2AABE9CB" w14:textId="767EC21F" w:rsidR="00E96791" w:rsidRDefault="00E96791" w:rsidP="00B2766E">
            <w:r>
              <w:t>½ cup roasted peanuts</w:t>
            </w:r>
          </w:p>
          <w:p w14:paraId="77EA25D4" w14:textId="42EC3C15" w:rsidR="00E96791" w:rsidRDefault="00E96791" w:rsidP="00B2766E">
            <w:r>
              <w:t>½ cup wonton strips</w:t>
            </w:r>
          </w:p>
          <w:p w14:paraId="36C28664" w14:textId="573D41F6" w:rsidR="00E96791" w:rsidRDefault="00F652E1" w:rsidP="00B2766E">
            <w:r>
              <w:t>1 handful cilantro – chopped</w:t>
            </w:r>
          </w:p>
          <w:p w14:paraId="63C5104D" w14:textId="64186836" w:rsidR="00F652E1" w:rsidRDefault="00F652E1" w:rsidP="00B2766E"/>
          <w:p w14:paraId="1762C466" w14:textId="22791895" w:rsidR="00F652E1" w:rsidRDefault="00F652E1" w:rsidP="00B2766E">
            <w:pPr>
              <w:rPr>
                <w:b/>
                <w:bCs/>
                <w:u w:val="single"/>
              </w:rPr>
            </w:pPr>
            <w:r w:rsidRPr="00F652E1">
              <w:rPr>
                <w:b/>
                <w:bCs/>
                <w:u w:val="single"/>
              </w:rPr>
              <w:t>Dressing:</w:t>
            </w:r>
          </w:p>
          <w:p w14:paraId="1AB0D928" w14:textId="64EE44E4" w:rsidR="00F652E1" w:rsidRPr="00F652E1" w:rsidRDefault="00F652E1" w:rsidP="00B2766E">
            <w:pPr>
              <w:rPr>
                <w:rFonts w:asciiTheme="majorHAnsi" w:hAnsiTheme="majorHAnsi"/>
              </w:rPr>
            </w:pPr>
            <w:r w:rsidRPr="00F652E1">
              <w:rPr>
                <w:rFonts w:asciiTheme="majorHAnsi" w:hAnsiTheme="majorHAnsi"/>
              </w:rPr>
              <w:t>¼ cup rice vinegar</w:t>
            </w:r>
          </w:p>
          <w:p w14:paraId="23D5DC2F" w14:textId="43888283" w:rsidR="00F652E1" w:rsidRPr="00F652E1" w:rsidRDefault="00F652E1" w:rsidP="00B2766E">
            <w:pPr>
              <w:rPr>
                <w:rFonts w:asciiTheme="majorHAnsi" w:hAnsiTheme="majorHAnsi"/>
              </w:rPr>
            </w:pPr>
            <w:r w:rsidRPr="00F652E1">
              <w:rPr>
                <w:rFonts w:asciiTheme="majorHAnsi" w:hAnsiTheme="majorHAnsi"/>
              </w:rPr>
              <w:t>2 tablespoons veggie oil</w:t>
            </w:r>
          </w:p>
          <w:p w14:paraId="6703ABE9" w14:textId="539592E2" w:rsidR="00F652E1" w:rsidRPr="00F652E1" w:rsidRDefault="00F652E1" w:rsidP="00B2766E">
            <w:pPr>
              <w:rPr>
                <w:rFonts w:asciiTheme="majorHAnsi" w:hAnsiTheme="majorHAnsi"/>
              </w:rPr>
            </w:pPr>
            <w:r w:rsidRPr="00F652E1">
              <w:rPr>
                <w:rFonts w:asciiTheme="majorHAnsi" w:hAnsiTheme="majorHAnsi"/>
              </w:rPr>
              <w:t>2 heaping tablespoons peanut butter – smooth</w:t>
            </w:r>
          </w:p>
          <w:p w14:paraId="71B24095" w14:textId="565DDECD" w:rsidR="00F652E1" w:rsidRPr="00F652E1" w:rsidRDefault="00F652E1" w:rsidP="00B2766E">
            <w:pPr>
              <w:rPr>
                <w:rFonts w:asciiTheme="majorHAnsi" w:hAnsiTheme="majorHAnsi"/>
              </w:rPr>
            </w:pPr>
            <w:r w:rsidRPr="00F652E1">
              <w:rPr>
                <w:rFonts w:asciiTheme="majorHAnsi" w:hAnsiTheme="majorHAnsi"/>
              </w:rPr>
              <w:t>1 clove garlic – minced</w:t>
            </w:r>
          </w:p>
          <w:p w14:paraId="2BC61BFF" w14:textId="62C55200" w:rsidR="00F652E1" w:rsidRPr="00F652E1" w:rsidRDefault="00F652E1" w:rsidP="00B2766E">
            <w:pPr>
              <w:rPr>
                <w:rFonts w:asciiTheme="majorHAnsi" w:hAnsiTheme="majorHAnsi"/>
              </w:rPr>
            </w:pPr>
            <w:r w:rsidRPr="00F652E1">
              <w:rPr>
                <w:rFonts w:asciiTheme="majorHAnsi" w:hAnsiTheme="majorHAnsi"/>
              </w:rPr>
              <w:t>Salt to taste</w:t>
            </w:r>
          </w:p>
          <w:p w14:paraId="1154B956" w14:textId="111EC22F" w:rsidR="00C03FED" w:rsidRDefault="00F652E1" w:rsidP="00C03FED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640C2DC2" wp14:editId="42445D85">
                  <wp:extent cx="2590800" cy="3455694"/>
                  <wp:effectExtent l="0" t="0" r="0" b="0"/>
                  <wp:docPr id="2" name="Picture 2" descr="A bowl of food on a pla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owl of food on a plat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990" cy="345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185CC8" w14:textId="77777777" w:rsidR="00F652E1" w:rsidRDefault="00F652E1" w:rsidP="00F652E1">
            <w:pPr>
              <w:rPr>
                <w:b/>
                <w:bCs/>
                <w:u w:val="single"/>
              </w:rPr>
            </w:pPr>
            <w:r w:rsidRPr="00F652E1">
              <w:rPr>
                <w:b/>
                <w:bCs/>
                <w:u w:val="single"/>
              </w:rPr>
              <w:t>Directions:</w:t>
            </w:r>
          </w:p>
          <w:p w14:paraId="6FAEB1A0" w14:textId="3CB4FB14" w:rsidR="00F652E1" w:rsidRPr="00F652E1" w:rsidRDefault="00F652E1" w:rsidP="00F652E1">
            <w:pPr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F652E1">
              <w:rPr>
                <w:rFonts w:asciiTheme="majorHAnsi" w:hAnsiTheme="majorHAnsi" w:cs="Arial"/>
                <w:color w:val="333333"/>
                <w:sz w:val="24"/>
                <w:szCs w:val="24"/>
              </w:rPr>
              <w:t xml:space="preserve">To make the dressing put all the ingredients in a small bowl and </w:t>
            </w:r>
            <w:r>
              <w:rPr>
                <w:rFonts w:asciiTheme="majorHAnsi" w:hAnsiTheme="majorHAnsi" w:cs="Arial"/>
                <w:color w:val="333333"/>
                <w:sz w:val="24"/>
                <w:szCs w:val="24"/>
              </w:rPr>
              <w:t>whisk until smooth. P</w:t>
            </w:r>
            <w:r w:rsidRPr="00F652E1">
              <w:rPr>
                <w:rFonts w:asciiTheme="majorHAnsi" w:hAnsiTheme="majorHAnsi" w:cs="Arial"/>
                <w:color w:val="333333"/>
                <w:sz w:val="24"/>
                <w:szCs w:val="24"/>
              </w:rPr>
              <w:t>ut the salad ingredients in a large bowl and toss with the dressing. Refrigerate until ready to serve.</w:t>
            </w:r>
          </w:p>
          <w:p w14:paraId="7A56C8A5" w14:textId="46E7B8D2" w:rsidR="00F652E1" w:rsidRPr="00F652E1" w:rsidRDefault="00F652E1" w:rsidP="00B2766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88" w:type="dxa"/>
          </w:tcPr>
          <w:p w14:paraId="6E5C48D1" w14:textId="77777777" w:rsidR="00C03FED" w:rsidRPr="00C24E62" w:rsidRDefault="00CE18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4CE73" wp14:editId="04EAB51B">
                  <wp:extent cx="943610" cy="9436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kaway Pies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78FDD4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0751E" w14:textId="77777777" w:rsidR="000D47B8" w:rsidRDefault="000D47B8" w:rsidP="00CA54A4">
      <w:pPr>
        <w:spacing w:line="240" w:lineRule="auto"/>
      </w:pPr>
      <w:r>
        <w:separator/>
      </w:r>
    </w:p>
  </w:endnote>
  <w:endnote w:type="continuationSeparator" w:id="0">
    <w:p w14:paraId="30D58C96" w14:textId="77777777" w:rsidR="000D47B8" w:rsidRDefault="000D47B8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9262F" w14:textId="77777777" w:rsidR="000D47B8" w:rsidRDefault="000D47B8" w:rsidP="00CA54A4">
      <w:pPr>
        <w:spacing w:line="240" w:lineRule="auto"/>
      </w:pPr>
      <w:r>
        <w:separator/>
      </w:r>
    </w:p>
  </w:footnote>
  <w:footnote w:type="continuationSeparator" w:id="0">
    <w:p w14:paraId="14A9C5B3" w14:textId="77777777" w:rsidR="000D47B8" w:rsidRDefault="000D47B8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8411B"/>
    <w:multiLevelType w:val="multilevel"/>
    <w:tmpl w:val="BDEA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A7BBA"/>
    <w:multiLevelType w:val="multilevel"/>
    <w:tmpl w:val="C1BCC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98"/>
    <w:rsid w:val="00053B61"/>
    <w:rsid w:val="000B12DF"/>
    <w:rsid w:val="000D47B8"/>
    <w:rsid w:val="000D4C31"/>
    <w:rsid w:val="000E3E1C"/>
    <w:rsid w:val="000F0FB8"/>
    <w:rsid w:val="0012388D"/>
    <w:rsid w:val="00130959"/>
    <w:rsid w:val="00142EF5"/>
    <w:rsid w:val="001D21BA"/>
    <w:rsid w:val="001F64C9"/>
    <w:rsid w:val="0021546B"/>
    <w:rsid w:val="00236657"/>
    <w:rsid w:val="00244040"/>
    <w:rsid w:val="00295FD0"/>
    <w:rsid w:val="002E7747"/>
    <w:rsid w:val="003023FE"/>
    <w:rsid w:val="00322928"/>
    <w:rsid w:val="00376410"/>
    <w:rsid w:val="003764A9"/>
    <w:rsid w:val="003B6E52"/>
    <w:rsid w:val="0041136B"/>
    <w:rsid w:val="00450AD3"/>
    <w:rsid w:val="0045789F"/>
    <w:rsid w:val="004A7440"/>
    <w:rsid w:val="004C70B0"/>
    <w:rsid w:val="004D3852"/>
    <w:rsid w:val="004E6725"/>
    <w:rsid w:val="005B7FD1"/>
    <w:rsid w:val="005E40FA"/>
    <w:rsid w:val="006022F9"/>
    <w:rsid w:val="0061090F"/>
    <w:rsid w:val="00615F0F"/>
    <w:rsid w:val="006670DA"/>
    <w:rsid w:val="006C7FC3"/>
    <w:rsid w:val="006F3FFC"/>
    <w:rsid w:val="006F4163"/>
    <w:rsid w:val="00791B9C"/>
    <w:rsid w:val="007A59D4"/>
    <w:rsid w:val="007C45EE"/>
    <w:rsid w:val="008932D8"/>
    <w:rsid w:val="00895C3E"/>
    <w:rsid w:val="008E3779"/>
    <w:rsid w:val="008E3C8A"/>
    <w:rsid w:val="008E7A3C"/>
    <w:rsid w:val="008F0344"/>
    <w:rsid w:val="0090569A"/>
    <w:rsid w:val="00916FE8"/>
    <w:rsid w:val="00961AB4"/>
    <w:rsid w:val="009727EA"/>
    <w:rsid w:val="00990C4B"/>
    <w:rsid w:val="0099648A"/>
    <w:rsid w:val="009A735E"/>
    <w:rsid w:val="009C239D"/>
    <w:rsid w:val="00A221FF"/>
    <w:rsid w:val="00AA5743"/>
    <w:rsid w:val="00B2766E"/>
    <w:rsid w:val="00BF5B5D"/>
    <w:rsid w:val="00C03FED"/>
    <w:rsid w:val="00C24E62"/>
    <w:rsid w:val="00C47E98"/>
    <w:rsid w:val="00CA54A4"/>
    <w:rsid w:val="00CB5D8F"/>
    <w:rsid w:val="00CB7094"/>
    <w:rsid w:val="00CE1898"/>
    <w:rsid w:val="00D22ABE"/>
    <w:rsid w:val="00D44405"/>
    <w:rsid w:val="00D55433"/>
    <w:rsid w:val="00DB3DFC"/>
    <w:rsid w:val="00DD28AD"/>
    <w:rsid w:val="00E432DF"/>
    <w:rsid w:val="00E76B02"/>
    <w:rsid w:val="00E86FBA"/>
    <w:rsid w:val="00E96791"/>
    <w:rsid w:val="00EA4527"/>
    <w:rsid w:val="00F072AA"/>
    <w:rsid w:val="00F42EB3"/>
    <w:rsid w:val="00F652E1"/>
    <w:rsid w:val="00F75AC0"/>
    <w:rsid w:val="00FB1E09"/>
    <w:rsid w:val="00FB3202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2471EA"/>
  <w15:docId w15:val="{7E3C11A9-91F4-F445-9502-8C6090D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  <w:style w:type="paragraph" w:customStyle="1" w:styleId="wprm-recipe-instruction">
    <w:name w:val="wprm-recipe-instruction"/>
    <w:basedOn w:val="Normal"/>
    <w:rsid w:val="00F65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arethemunros/Library/Containers/com.microsoft.Word/Data/Library/Application%20Support/Microsoft/Office/16.0/DTS/Search/%7b1D9D74B6-9989-204D-9D66-7C4DDEA40D66%7dtf0280625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BF3DF15F6D5041BBA6577C707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E1B67-DC06-5E49-95F3-2B6DB1CDBCA3}"/>
      </w:docPartPr>
      <w:docPartBody>
        <w:p w:rsidR="00385BDA" w:rsidRDefault="00E3493D">
          <w:pPr>
            <w:pStyle w:val="FABF3DF15F6D5041BBA6577C7075B03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oppit and Finch San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3D"/>
    <w:rsid w:val="00385BDA"/>
    <w:rsid w:val="007F2865"/>
    <w:rsid w:val="0096264E"/>
    <w:rsid w:val="00A71771"/>
    <w:rsid w:val="00D10204"/>
    <w:rsid w:val="00E3493D"/>
    <w:rsid w:val="00EE6FF7"/>
    <w:rsid w:val="00F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DE26D24CF8F43BCFB99398C3D33A8">
    <w:name w:val="D8ADE26D24CF8F43BCFB99398C3D33A8"/>
  </w:style>
  <w:style w:type="paragraph" w:customStyle="1" w:styleId="06220746018AFF4683451D127BB11775">
    <w:name w:val="06220746018AFF4683451D127BB11775"/>
  </w:style>
  <w:style w:type="paragraph" w:customStyle="1" w:styleId="D9181DB8E4315847945013D355713ECB">
    <w:name w:val="D9181DB8E4315847945013D355713ECB"/>
  </w:style>
  <w:style w:type="paragraph" w:customStyle="1" w:styleId="1EBA2B7E40C34D498C2C267A5F8975A0">
    <w:name w:val="1EBA2B7E40C34D498C2C267A5F8975A0"/>
  </w:style>
  <w:style w:type="paragraph" w:customStyle="1" w:styleId="218FC4342BCEA74F9EC41A4AA91B4A3A">
    <w:name w:val="218FC4342BCEA74F9EC41A4AA91B4A3A"/>
  </w:style>
  <w:style w:type="paragraph" w:customStyle="1" w:styleId="7EA822D4E3230D40BA6870D18CD845F3">
    <w:name w:val="7EA822D4E3230D40BA6870D18CD845F3"/>
  </w:style>
  <w:style w:type="paragraph" w:customStyle="1" w:styleId="178DCA5A86DE334191B9B89D7577609E">
    <w:name w:val="178DCA5A86DE334191B9B89D7577609E"/>
  </w:style>
  <w:style w:type="paragraph" w:customStyle="1" w:styleId="014E98A120431947878176ECFD1D6487">
    <w:name w:val="014E98A120431947878176ECFD1D6487"/>
  </w:style>
  <w:style w:type="paragraph" w:customStyle="1" w:styleId="1978B57F6BB9484986640D74DDE3643E">
    <w:name w:val="1978B57F6BB9484986640D74DDE3643E"/>
  </w:style>
  <w:style w:type="paragraph" w:customStyle="1" w:styleId="FA98CC82F450B74299AA2DE274D9BEA3">
    <w:name w:val="FA98CC82F450B74299AA2DE274D9BEA3"/>
  </w:style>
  <w:style w:type="paragraph" w:customStyle="1" w:styleId="A461D5385D244C4CA2D0853A3DB35A87">
    <w:name w:val="A461D5385D244C4CA2D0853A3DB35A87"/>
  </w:style>
  <w:style w:type="paragraph" w:customStyle="1" w:styleId="FABF3DF15F6D5041BBA6577C7075B03C">
    <w:name w:val="FABF3DF15F6D5041BBA6577C7075B03C"/>
  </w:style>
  <w:style w:type="paragraph" w:customStyle="1" w:styleId="8BA734EABB7BA8458870E0C5B297B9FA">
    <w:name w:val="8BA734EABB7BA8458870E0C5B297B9FA"/>
  </w:style>
  <w:style w:type="paragraph" w:customStyle="1" w:styleId="A914985006D2CF41A3F138B4CB8BE5B6">
    <w:name w:val="A914985006D2CF41A3F138B4CB8BE5B6"/>
  </w:style>
  <w:style w:type="paragraph" w:customStyle="1" w:styleId="98C2126173FE244C9D54B87749B5DE20">
    <w:name w:val="98C2126173FE244C9D54B87749B5DE20"/>
  </w:style>
  <w:style w:type="paragraph" w:customStyle="1" w:styleId="88861DDFD4E2334ABEFCEF3F985BB5A6">
    <w:name w:val="88861DDFD4E2334ABEFCEF3F985BB5A6"/>
  </w:style>
  <w:style w:type="paragraph" w:customStyle="1" w:styleId="4BAE519B6348BC49AC2DA56F3B66BCA2">
    <w:name w:val="4BAE519B6348BC49AC2DA56F3B66BCA2"/>
  </w:style>
  <w:style w:type="paragraph" w:customStyle="1" w:styleId="363C0B1E4477874984254BB3F4449F79">
    <w:name w:val="363C0B1E4477874984254BB3F4449F79"/>
  </w:style>
  <w:style w:type="paragraph" w:customStyle="1" w:styleId="6353A7DCB797214CABB9BDBABB527AF3">
    <w:name w:val="6353A7DCB797214CABB9BDBABB527AF3"/>
    <w:rsid w:val="00A71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{1D9D74B6-9989-204D-9D66-7C4DDEA40D66}tf02806252.dotx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John Munro</cp:lastModifiedBy>
  <cp:revision>2</cp:revision>
  <dcterms:created xsi:type="dcterms:W3CDTF">2020-08-20T16:41:00Z</dcterms:created>
  <dcterms:modified xsi:type="dcterms:W3CDTF">2020-08-20T16:41:00Z</dcterms:modified>
</cp:coreProperties>
</file>