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1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8254"/>
        <w:gridCol w:w="1726"/>
      </w:tblGrid>
      <w:tr w:rsidR="00C03FED" w14:paraId="656262E6" w14:textId="77777777" w:rsidTr="00291254">
        <w:trPr>
          <w:cantSplit/>
          <w:trHeight w:hRule="exact" w:val="13326"/>
        </w:trPr>
        <w:tc>
          <w:tcPr>
            <w:tcW w:w="8253" w:type="dxa"/>
          </w:tcPr>
          <w:p w14:paraId="789DED04" w14:textId="47B899F8" w:rsidR="00C03FED" w:rsidRPr="00CE1898" w:rsidRDefault="001F64C9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Baked Beans</w:t>
            </w:r>
          </w:p>
          <w:p w14:paraId="7910C7A1" w14:textId="1BA23010" w:rsidR="00B2766E" w:rsidRPr="00291254" w:rsidRDefault="00075581" w:rsidP="001F64C9">
            <w:pPr>
              <w:pStyle w:val="Heading1"/>
              <w:spacing w:before="0" w:after="0" w:line="240" w:lineRule="auto"/>
              <w:rPr>
                <w:rFonts w:asciiTheme="majorHAnsi" w:hAnsiTheme="majorHAnsi" w:cs="Calibri"/>
                <w:b w:val="0"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1F64C9" w:rsidRPr="00291254">
              <w:rPr>
                <w:rFonts w:asciiTheme="majorHAnsi" w:hAnsiTheme="majorHAnsi" w:cs="Calibri"/>
                <w:b w:val="0"/>
                <w:u w:val="none"/>
              </w:rPr>
              <w:t>4 slices bacon, chopped, cooked</w:t>
            </w:r>
          </w:p>
          <w:p w14:paraId="381A961A" w14:textId="31D46E75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¼. cup pure maple syrup</w:t>
            </w:r>
          </w:p>
          <w:p w14:paraId="3D9E4935" w14:textId="5C58E4FC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¼ cup Dijon mustard</w:t>
            </w:r>
          </w:p>
          <w:p w14:paraId="59557C8D" w14:textId="4A56F618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½ cup ketchup</w:t>
            </w:r>
          </w:p>
          <w:p w14:paraId="052BDE46" w14:textId="73338FE2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2 tablespoons brown sugar</w:t>
            </w:r>
          </w:p>
          <w:p w14:paraId="1C23CBFD" w14:textId="7392C6CC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¾ cup chicken broth</w:t>
            </w:r>
          </w:p>
          <w:p w14:paraId="60E1778B" w14:textId="61CA72B6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1 tablespoon Worcestershire sauce</w:t>
            </w:r>
          </w:p>
          <w:p w14:paraId="2E9F9CD7" w14:textId="537C2C6A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1 tablespoon garlic – minced</w:t>
            </w:r>
          </w:p>
          <w:p w14:paraId="0DD027DA" w14:textId="3F699A86" w:rsidR="001F64C9" w:rsidRPr="00291254" w:rsidRDefault="001F64C9" w:rsidP="001F64C9">
            <w:pPr>
              <w:rPr>
                <w:rFonts w:asciiTheme="majorHAnsi" w:hAnsiTheme="majorHAnsi"/>
              </w:rPr>
            </w:pPr>
            <w:r w:rsidRPr="00291254">
              <w:rPr>
                <w:rFonts w:asciiTheme="majorHAnsi" w:hAnsiTheme="majorHAnsi"/>
              </w:rPr>
              <w:t>3-15-ounce cans navy beans – drained, rinsed</w:t>
            </w:r>
          </w:p>
          <w:p w14:paraId="7E832030" w14:textId="2127A7C6" w:rsidR="00B2766E" w:rsidRPr="00B2766E" w:rsidRDefault="001F64C9" w:rsidP="00B2766E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95C2562" wp14:editId="2F12DAE6">
                  <wp:extent cx="2667000" cy="3557262"/>
                  <wp:effectExtent l="0" t="0" r="0" b="0"/>
                  <wp:docPr id="1" name="Picture 1" descr="A bowl of s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59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898" cy="357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B956" w14:textId="77777777" w:rsidR="00C03FED" w:rsidRDefault="00075581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7A56C8A5" w14:textId="0D6542B7" w:rsidR="00CE1898" w:rsidRPr="00291254" w:rsidRDefault="001F64C9" w:rsidP="00B2766E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291254">
              <w:rPr>
                <w:rFonts w:asciiTheme="majorHAnsi" w:hAnsiTheme="majorHAnsi" w:cs="Calibri"/>
                <w:sz w:val="24"/>
                <w:szCs w:val="24"/>
              </w:rPr>
              <w:t xml:space="preserve">In a medium Dutch oven combine, maple syrup, Dijon mustard, ketchup, brown sugar, chicken broth, Worcestershire sauce, garlic and ½ teaspoon salt and pepper each. Whisk to combine. Stir in the drained and rinsed navy beans. Top with cooked bacon. Bake </w:t>
            </w:r>
            <w:r w:rsidR="00291254" w:rsidRPr="00291254">
              <w:rPr>
                <w:rFonts w:asciiTheme="majorHAnsi" w:hAnsiTheme="majorHAnsi" w:cs="AppleSystemUIFontBold"/>
                <w:sz w:val="24"/>
                <w:szCs w:val="24"/>
              </w:rPr>
              <w:t>375</w:t>
            </w:r>
            <w:r w:rsidR="00291254" w:rsidRPr="00291254">
              <w:rPr>
                <w:rFonts w:asciiTheme="majorHAnsi" w:hAnsiTheme="majorHAnsi" w:cs="AppleSystemUIFontBold"/>
                <w:b/>
                <w:bCs/>
                <w:sz w:val="24"/>
                <w:szCs w:val="24"/>
              </w:rPr>
              <w:t>°</w:t>
            </w:r>
            <w:r w:rsidR="00291254" w:rsidRPr="00291254">
              <w:rPr>
                <w:rFonts w:asciiTheme="majorHAnsi" w:hAnsiTheme="majorHAnsi" w:cs="AppleSystemUIFontBold"/>
                <w:sz w:val="24"/>
                <w:szCs w:val="24"/>
              </w:rPr>
              <w:t xml:space="preserve"> covered for 30 minutes. Remove lid and bake an additional 15 minutes. Stir, serve warm.</w:t>
            </w:r>
          </w:p>
        </w:tc>
        <w:tc>
          <w:tcPr>
            <w:tcW w:w="1726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proofErr w:type="spellStart"/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End"/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F12A" w14:textId="77777777" w:rsidR="00075581" w:rsidRDefault="00075581" w:rsidP="00CA54A4">
      <w:pPr>
        <w:spacing w:line="240" w:lineRule="auto"/>
      </w:pPr>
      <w:r>
        <w:separator/>
      </w:r>
    </w:p>
  </w:endnote>
  <w:endnote w:type="continuationSeparator" w:id="0">
    <w:p w14:paraId="39000D10" w14:textId="77777777" w:rsidR="00075581" w:rsidRDefault="00075581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7C7E" w14:textId="77777777" w:rsidR="00075581" w:rsidRDefault="00075581" w:rsidP="00CA54A4">
      <w:pPr>
        <w:spacing w:line="240" w:lineRule="auto"/>
      </w:pPr>
      <w:r>
        <w:separator/>
      </w:r>
    </w:p>
  </w:footnote>
  <w:footnote w:type="continuationSeparator" w:id="0">
    <w:p w14:paraId="535550E6" w14:textId="77777777" w:rsidR="00075581" w:rsidRDefault="00075581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75581"/>
    <w:rsid w:val="000B12DF"/>
    <w:rsid w:val="000D4C31"/>
    <w:rsid w:val="000E3E1C"/>
    <w:rsid w:val="000F0FB8"/>
    <w:rsid w:val="0012388D"/>
    <w:rsid w:val="00130959"/>
    <w:rsid w:val="00142EF5"/>
    <w:rsid w:val="001D21BA"/>
    <w:rsid w:val="001F64C9"/>
    <w:rsid w:val="0021546B"/>
    <w:rsid w:val="00236657"/>
    <w:rsid w:val="00244040"/>
    <w:rsid w:val="00291254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012F62"/>
    <w:rsid w:val="00385BDA"/>
    <w:rsid w:val="0096264E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2</cp:revision>
  <dcterms:created xsi:type="dcterms:W3CDTF">2020-08-01T15:51:00Z</dcterms:created>
  <dcterms:modified xsi:type="dcterms:W3CDTF">2020-08-01T15:51:00Z</dcterms:modified>
</cp:coreProperties>
</file>