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474"/>
        <w:gridCol w:w="1562"/>
      </w:tblGrid>
      <w:tr w:rsidR="00C03FED" w14:paraId="656262E6" w14:textId="77777777" w:rsidTr="00406819">
        <w:trPr>
          <w:cantSplit/>
          <w:trHeight w:hRule="exact" w:val="13307"/>
        </w:trPr>
        <w:tc>
          <w:tcPr>
            <w:tcW w:w="7474" w:type="dxa"/>
          </w:tcPr>
          <w:p w14:paraId="789DED04" w14:textId="0C0126F0" w:rsidR="00C03FED" w:rsidRPr="00CE1898" w:rsidRDefault="00406819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Strawberry Summer salad</w:t>
            </w:r>
          </w:p>
          <w:p w14:paraId="7910C7A1" w14:textId="3D2102C4" w:rsidR="00B2766E" w:rsidRPr="00406819" w:rsidRDefault="00C05252" w:rsidP="00406819">
            <w:pPr>
              <w:pStyle w:val="Heading1"/>
              <w:spacing w:before="0" w:after="0" w:line="240" w:lineRule="auto"/>
              <w:rPr>
                <w:rFonts w:asciiTheme="majorHAnsi" w:hAnsiTheme="majorHAnsi" w:cs="Calibri"/>
                <w:b w:val="0"/>
                <w:u w:val="none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406819" w:rsidRPr="00406819">
              <w:rPr>
                <w:rFonts w:asciiTheme="majorHAnsi" w:hAnsiTheme="majorHAnsi" w:cs="Calibri"/>
                <w:b w:val="0"/>
                <w:u w:val="none"/>
              </w:rPr>
              <w:t>3 chicken breasts – cooked, cooled, diced</w:t>
            </w:r>
          </w:p>
          <w:p w14:paraId="2A8121A7" w14:textId="17851296" w:rsidR="00406819" w:rsidRPr="00406819" w:rsidRDefault="00406819" w:rsidP="00406819">
            <w:pPr>
              <w:rPr>
                <w:rFonts w:asciiTheme="majorHAnsi" w:hAnsiTheme="majorHAnsi"/>
              </w:rPr>
            </w:pPr>
            <w:r w:rsidRPr="00406819">
              <w:rPr>
                <w:rFonts w:asciiTheme="majorHAnsi" w:hAnsiTheme="majorHAnsi"/>
              </w:rPr>
              <w:t>1-pound penne pasta – cooked, drained, cold</w:t>
            </w:r>
          </w:p>
          <w:p w14:paraId="7B21841A" w14:textId="567A5397" w:rsidR="00406819" w:rsidRPr="00406819" w:rsidRDefault="00406819" w:rsidP="00406819">
            <w:pPr>
              <w:rPr>
                <w:rFonts w:asciiTheme="majorHAnsi" w:hAnsiTheme="majorHAnsi"/>
              </w:rPr>
            </w:pPr>
            <w:r w:rsidRPr="00406819">
              <w:rPr>
                <w:rFonts w:asciiTheme="majorHAnsi" w:hAnsiTheme="majorHAnsi"/>
              </w:rPr>
              <w:t>1-quart fresh strawberries – chopped</w:t>
            </w:r>
          </w:p>
          <w:p w14:paraId="49E815B8" w14:textId="0DF4C913" w:rsidR="00406819" w:rsidRPr="00406819" w:rsidRDefault="00406819" w:rsidP="00406819">
            <w:pPr>
              <w:rPr>
                <w:rFonts w:asciiTheme="majorHAnsi" w:hAnsiTheme="majorHAnsi"/>
              </w:rPr>
            </w:pPr>
            <w:r w:rsidRPr="00406819">
              <w:rPr>
                <w:rFonts w:asciiTheme="majorHAnsi" w:hAnsiTheme="majorHAnsi"/>
              </w:rPr>
              <w:t>1 bag baby spinach</w:t>
            </w:r>
          </w:p>
          <w:p w14:paraId="02D29C06" w14:textId="1AD0448E" w:rsidR="00406819" w:rsidRPr="00406819" w:rsidRDefault="00406819" w:rsidP="00406819">
            <w:pPr>
              <w:rPr>
                <w:rFonts w:asciiTheme="majorHAnsi" w:hAnsiTheme="majorHAnsi"/>
              </w:rPr>
            </w:pPr>
            <w:r w:rsidRPr="00406819">
              <w:rPr>
                <w:rFonts w:asciiTheme="majorHAnsi" w:hAnsiTheme="majorHAnsi"/>
              </w:rPr>
              <w:t>½ cup dried cranberries – optional</w:t>
            </w:r>
          </w:p>
          <w:p w14:paraId="42E2CBFC" w14:textId="108EFB5A" w:rsidR="00406819" w:rsidRPr="00406819" w:rsidRDefault="00406819" w:rsidP="00406819">
            <w:pPr>
              <w:rPr>
                <w:rFonts w:asciiTheme="majorHAnsi" w:hAnsiTheme="majorHAnsi"/>
              </w:rPr>
            </w:pPr>
            <w:r w:rsidRPr="00406819">
              <w:rPr>
                <w:rFonts w:asciiTheme="majorHAnsi" w:hAnsiTheme="majorHAnsi"/>
              </w:rPr>
              <w:t>½ cup cashews or sliced almonds</w:t>
            </w:r>
          </w:p>
          <w:p w14:paraId="584D617E" w14:textId="7FB06616" w:rsidR="00406819" w:rsidRPr="00406819" w:rsidRDefault="00406819" w:rsidP="00406819">
            <w:pPr>
              <w:rPr>
                <w:rFonts w:asciiTheme="majorHAnsi" w:hAnsiTheme="majorHAnsi"/>
              </w:rPr>
            </w:pPr>
            <w:r w:rsidRPr="00406819">
              <w:rPr>
                <w:rFonts w:asciiTheme="majorHAnsi" w:hAnsiTheme="majorHAnsi"/>
              </w:rPr>
              <w:t>½ cup feta</w:t>
            </w:r>
          </w:p>
          <w:p w14:paraId="2D495181" w14:textId="25FB2119" w:rsidR="00406819" w:rsidRDefault="00406819" w:rsidP="00406819"/>
          <w:p w14:paraId="2E3188A9" w14:textId="1D5D763B" w:rsidR="00406819" w:rsidRPr="00406819" w:rsidRDefault="00406819" w:rsidP="00406819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406819">
              <w:rPr>
                <w:rFonts w:asciiTheme="majorHAnsi" w:hAnsiTheme="majorHAnsi"/>
                <w:b/>
                <w:bCs/>
                <w:u w:val="single"/>
              </w:rPr>
              <w:t>Dressing:</w:t>
            </w:r>
          </w:p>
          <w:p w14:paraId="7E832030" w14:textId="3A531365" w:rsidR="00B2766E" w:rsidRDefault="00406819" w:rsidP="00B2766E">
            <w:r>
              <w:t>½ cup veggie oil</w:t>
            </w:r>
          </w:p>
          <w:p w14:paraId="201BEBA0" w14:textId="0BA4B147" w:rsidR="00406819" w:rsidRDefault="00406819" w:rsidP="00B2766E">
            <w:r>
              <w:t>¼ cup white balsamic vinegar</w:t>
            </w:r>
          </w:p>
          <w:p w14:paraId="4831BA26" w14:textId="1DC6A22D" w:rsidR="00406819" w:rsidRDefault="00406819" w:rsidP="00B2766E">
            <w:r>
              <w:t>1 lemon – juiced</w:t>
            </w:r>
          </w:p>
          <w:p w14:paraId="53B7690D" w14:textId="4F6AF1B1" w:rsidR="00406819" w:rsidRDefault="00406819" w:rsidP="00B2766E">
            <w:r>
              <w:t>1 teaspoon Dijon mustard</w:t>
            </w:r>
          </w:p>
          <w:p w14:paraId="54C6FA54" w14:textId="7369FA25" w:rsidR="00406819" w:rsidRDefault="00406819" w:rsidP="00B2766E">
            <w:r>
              <w:t>¼ cup sugar</w:t>
            </w:r>
          </w:p>
          <w:p w14:paraId="43AE4FB5" w14:textId="162B9C9D" w:rsidR="00406819" w:rsidRPr="00B2766E" w:rsidRDefault="00406819" w:rsidP="00B2766E">
            <w:r>
              <w:t>Whisk all together</w:t>
            </w:r>
          </w:p>
          <w:p w14:paraId="1154B956" w14:textId="6D9CE2C3" w:rsidR="00C03FED" w:rsidRDefault="00406819" w:rsidP="00C03FE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BF8093B" wp14:editId="45FB338A">
                  <wp:extent cx="2190044" cy="2921000"/>
                  <wp:effectExtent l="0" t="0" r="0" b="0"/>
                  <wp:docPr id="1" name="Picture 1" descr="A bowl of sal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1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78" cy="292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6C8A5" w14:textId="549B7C8F" w:rsidR="00CE1898" w:rsidRPr="00406819" w:rsidRDefault="00406819" w:rsidP="00B2766E">
            <w:pPr>
              <w:rPr>
                <w:rFonts w:asciiTheme="majorHAnsi" w:hAnsiTheme="majorHAnsi" w:cs="Calibri"/>
              </w:rPr>
            </w:pPr>
            <w:r w:rsidRPr="00406819">
              <w:rPr>
                <w:rFonts w:asciiTheme="majorHAnsi" w:hAnsiTheme="majorHAnsi" w:cs="Calibri"/>
              </w:rPr>
              <w:t>Place salad ingredients in bowl toss with about 2 tablespoons dressing. Keep in fridge until ready to serve. Take out of fridge and toss with the dressing. Serve with yummy bread like croissant or zucchini.</w:t>
            </w:r>
          </w:p>
        </w:tc>
        <w:tc>
          <w:tcPr>
            <w:tcW w:w="1562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88B4E" w14:textId="77777777" w:rsidR="00C05252" w:rsidRDefault="00C05252" w:rsidP="00CA54A4">
      <w:pPr>
        <w:spacing w:line="240" w:lineRule="auto"/>
      </w:pPr>
      <w:r>
        <w:separator/>
      </w:r>
    </w:p>
  </w:endnote>
  <w:endnote w:type="continuationSeparator" w:id="0">
    <w:p w14:paraId="05839083" w14:textId="77777777" w:rsidR="00C05252" w:rsidRDefault="00C05252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5C8E" w14:textId="77777777" w:rsidR="00C05252" w:rsidRDefault="00C05252" w:rsidP="00CA54A4">
      <w:pPr>
        <w:spacing w:line="240" w:lineRule="auto"/>
      </w:pPr>
      <w:r>
        <w:separator/>
      </w:r>
    </w:p>
  </w:footnote>
  <w:footnote w:type="continuationSeparator" w:id="0">
    <w:p w14:paraId="1E912020" w14:textId="77777777" w:rsidR="00C05252" w:rsidRDefault="00C05252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06819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05252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4B2A58"/>
    <w:rsid w:val="0096264E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2020-07-21T15:20:00Z</dcterms:created>
  <dcterms:modified xsi:type="dcterms:W3CDTF">2020-07-21T15:20:00Z</dcterms:modified>
</cp:coreProperties>
</file>