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96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425"/>
        <w:gridCol w:w="1553"/>
      </w:tblGrid>
      <w:tr w:rsidR="00C03FED" w14:paraId="656262E6" w14:textId="77777777" w:rsidTr="00142AD9">
        <w:trPr>
          <w:cantSplit/>
          <w:trHeight w:hRule="exact" w:val="14489"/>
        </w:trPr>
        <w:tc>
          <w:tcPr>
            <w:tcW w:w="7425" w:type="dxa"/>
          </w:tcPr>
          <w:p w14:paraId="789DED04" w14:textId="5646D883" w:rsidR="00C03FED" w:rsidRPr="00CE1898" w:rsidRDefault="00142AD9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>Street Corn Pasta Salad</w:t>
            </w:r>
          </w:p>
          <w:p w14:paraId="4834CE9A" w14:textId="69D46617" w:rsidR="00142AD9" w:rsidRDefault="008F668C" w:rsidP="00142AD9">
            <w:pPr>
              <w:pStyle w:val="Heading1"/>
              <w:spacing w:before="0" w:after="0" w:line="240" w:lineRule="auto"/>
              <w:rPr>
                <w:rFonts w:cs="Calibri"/>
                <w:b w:val="0"/>
                <w:bCs/>
                <w:u w:val="none"/>
              </w:rPr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  <w:r w:rsidR="000E3E1C">
              <w:br/>
            </w:r>
            <w:r w:rsidR="00142AD9" w:rsidRPr="00142AD9">
              <w:rPr>
                <w:rFonts w:cs="Calibri"/>
              </w:rPr>
              <w:t>For the Corn</w:t>
            </w:r>
            <w:r w:rsidR="00142AD9">
              <w:rPr>
                <w:rFonts w:cs="Calibri"/>
              </w:rPr>
              <w:t>:</w:t>
            </w:r>
          </w:p>
          <w:p w14:paraId="7910C7A1" w14:textId="0966CF8B" w:rsidR="00B2766E" w:rsidRPr="00142AD9" w:rsidRDefault="00142AD9" w:rsidP="00142AD9">
            <w:pPr>
              <w:pStyle w:val="Heading1"/>
              <w:spacing w:before="0" w:after="0" w:line="240" w:lineRule="auto"/>
              <w:rPr>
                <w:rFonts w:cs="Calibri"/>
                <w:b w:val="0"/>
                <w:bCs/>
                <w:u w:val="none"/>
              </w:rPr>
            </w:pPr>
            <w:r w:rsidRPr="00142AD9">
              <w:rPr>
                <w:rFonts w:cs="Calibri"/>
                <w:b w:val="0"/>
                <w:bCs/>
                <w:u w:val="none"/>
              </w:rPr>
              <w:t>2 cans yellow whole corn – drained</w:t>
            </w:r>
          </w:p>
          <w:p w14:paraId="560195F6" w14:textId="26CD1F4F" w:rsidR="00142AD9" w:rsidRPr="00142AD9" w:rsidRDefault="00142AD9" w:rsidP="00142AD9">
            <w:r w:rsidRPr="00142AD9">
              <w:t>2 tablespoons butter – melted</w:t>
            </w:r>
          </w:p>
          <w:p w14:paraId="2636D99D" w14:textId="1F5423F1" w:rsidR="00142AD9" w:rsidRPr="00142AD9" w:rsidRDefault="00142AD9" w:rsidP="00142AD9">
            <w:r w:rsidRPr="00142AD9">
              <w:t>½ teaspoon salt</w:t>
            </w:r>
          </w:p>
          <w:p w14:paraId="153FB6E8" w14:textId="0DED869E" w:rsidR="00142AD9" w:rsidRDefault="00142AD9" w:rsidP="00142AD9">
            <w:r w:rsidRPr="00142AD9">
              <w:t>¼ teaspoon black pepper</w:t>
            </w:r>
          </w:p>
          <w:p w14:paraId="0868B820" w14:textId="7BC66227" w:rsidR="00142AD9" w:rsidRPr="00142AD9" w:rsidRDefault="00142AD9" w:rsidP="00142AD9">
            <w:pPr>
              <w:rPr>
                <w:b/>
                <w:bCs/>
                <w:u w:val="single"/>
              </w:rPr>
            </w:pPr>
            <w:r w:rsidRPr="00142AD9">
              <w:rPr>
                <w:b/>
                <w:bCs/>
                <w:u w:val="single"/>
              </w:rPr>
              <w:t>Dressing:</w:t>
            </w:r>
          </w:p>
          <w:p w14:paraId="622306F7" w14:textId="5796EFF9" w:rsidR="00142AD9" w:rsidRDefault="00142AD9" w:rsidP="00142AD9">
            <w:r>
              <w:t>¼ cup mayonnaise</w:t>
            </w:r>
          </w:p>
          <w:p w14:paraId="5481090F" w14:textId="66C289BD" w:rsidR="00142AD9" w:rsidRDefault="00142AD9" w:rsidP="00142AD9">
            <w:r>
              <w:t>3 tablespoons sour cream</w:t>
            </w:r>
          </w:p>
          <w:p w14:paraId="502B1829" w14:textId="216EA020" w:rsidR="00142AD9" w:rsidRDefault="00142AD9" w:rsidP="00142AD9">
            <w:r>
              <w:t>½ teaspoon chili powder</w:t>
            </w:r>
          </w:p>
          <w:p w14:paraId="2C019E21" w14:textId="07697222" w:rsidR="00142AD9" w:rsidRDefault="00142AD9" w:rsidP="00142AD9">
            <w:r>
              <w:t>¼ cup lime juice</w:t>
            </w:r>
          </w:p>
          <w:p w14:paraId="734C27E3" w14:textId="0C66F231" w:rsidR="00142AD9" w:rsidRDefault="00142AD9" w:rsidP="00142AD9">
            <w:r>
              <w:t>½ teaspoon salt</w:t>
            </w:r>
          </w:p>
          <w:p w14:paraId="6465EA2F" w14:textId="30C6CE0F" w:rsidR="00142AD9" w:rsidRPr="00142AD9" w:rsidRDefault="00142AD9" w:rsidP="00142AD9">
            <w:r>
              <w:t>¼ teaspoon black pepper</w:t>
            </w:r>
          </w:p>
          <w:p w14:paraId="7E832030" w14:textId="1F6FEA1A" w:rsidR="00B2766E" w:rsidRPr="00142AD9" w:rsidRDefault="00142AD9" w:rsidP="00B2766E">
            <w:pPr>
              <w:rPr>
                <w:b/>
                <w:bCs/>
                <w:u w:val="single"/>
              </w:rPr>
            </w:pPr>
            <w:r w:rsidRPr="00142AD9">
              <w:rPr>
                <w:b/>
                <w:bCs/>
                <w:u w:val="single"/>
              </w:rPr>
              <w:t>Salad</w:t>
            </w:r>
            <w:r>
              <w:rPr>
                <w:b/>
                <w:bCs/>
                <w:u w:val="single"/>
              </w:rPr>
              <w:t>:</w:t>
            </w:r>
          </w:p>
          <w:p w14:paraId="364ED5A4" w14:textId="1CE57E5E" w:rsidR="00142AD9" w:rsidRDefault="00142AD9" w:rsidP="00142AD9">
            <w:r>
              <w:t>1-pound cellentani pasta</w:t>
            </w:r>
            <w:r>
              <w:t xml:space="preserve"> – cooked, drained, rinsed cold</w:t>
            </w:r>
          </w:p>
          <w:p w14:paraId="24DA847C" w14:textId="51A45C0E" w:rsidR="00142AD9" w:rsidRDefault="00142AD9" w:rsidP="00142AD9">
            <w:r>
              <w:t>2 jalapenos – seeded, diced</w:t>
            </w:r>
          </w:p>
          <w:p w14:paraId="296C77CE" w14:textId="0F0E0C12" w:rsidR="00142AD9" w:rsidRDefault="00142AD9" w:rsidP="00142AD9">
            <w:r>
              <w:t>½ cup red onion – finely diced</w:t>
            </w:r>
          </w:p>
          <w:p w14:paraId="28F1D559" w14:textId="4E952C7A" w:rsidR="00142AD9" w:rsidRDefault="00142AD9" w:rsidP="00142AD9">
            <w:r>
              <w:t>1 bunch cilantro – finely chopped</w:t>
            </w:r>
          </w:p>
          <w:p w14:paraId="4BD81EC2" w14:textId="3BC3F7B4" w:rsidR="00142AD9" w:rsidRDefault="00142AD9" w:rsidP="00142AD9">
            <w:r>
              <w:t>1 cup cotija cheese – crumbled</w:t>
            </w:r>
          </w:p>
          <w:p w14:paraId="5B03A7F2" w14:textId="033DF384" w:rsidR="00142AD9" w:rsidRPr="00B2766E" w:rsidRDefault="00295BE8" w:rsidP="00B2766E">
            <w:r>
              <w:rPr>
                <w:noProof/>
              </w:rPr>
              <w:drawing>
                <wp:inline distT="0" distB="0" distL="0" distR="0" wp14:anchorId="7AB3CB44" wp14:editId="3C3C1938">
                  <wp:extent cx="2187210" cy="2917190"/>
                  <wp:effectExtent l="0" t="0" r="0" b="3810"/>
                  <wp:docPr id="1" name="Picture 1" descr="A bowl of rice on a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35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095" cy="297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4B956" w14:textId="77777777" w:rsidR="00C03FED" w:rsidRDefault="008F668C" w:rsidP="00C03FED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4BAE519B6348BC49AC2DA56F3B66BCA2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</w:p>
          <w:p w14:paraId="55FEDCAD" w14:textId="29CB3E4F" w:rsidR="00142AD9" w:rsidRPr="00142AD9" w:rsidRDefault="00295BE8" w:rsidP="0014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Cook the pasta according to the package directions, drain and rinse cold. Ser aside. </w:t>
            </w:r>
            <w:r w:rsidR="00142AD9" w:rsidRPr="00142AD9">
              <w:rPr>
                <w:rFonts w:asciiTheme="majorHAnsi" w:hAnsiTheme="majorHAnsi" w:cs="Arial"/>
                <w:color w:val="000000"/>
                <w:shd w:val="clear" w:color="auto" w:fill="FFFFFF"/>
              </w:rPr>
              <w:t>Mix together mayonnaise, sour cream, chili powder, lime juice, salt and pepper in a small bowl.</w:t>
            </w:r>
            <w:r w:rsidR="00142AD9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Set aside. Drain the corn, place into medium bowl. Pour over the melted butter, salt pepper.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Toss to combine.</w:t>
            </w:r>
            <w:r w:rsidR="00142AD9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Add the 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cold pasta</w:t>
            </w:r>
            <w:r w:rsidR="00142AD9">
              <w:rPr>
                <w:rFonts w:asciiTheme="majorHAnsi" w:hAnsiTheme="majorHAnsi" w:cs="Arial"/>
                <w:color w:val="000000"/>
                <w:shd w:val="clear" w:color="auto" w:fill="FFFFFF"/>
              </w:rPr>
              <w:t>,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jalapenos, red onion, cilantro and cotija cheese. Toss with the dressing. Serve cold.</w:t>
            </w:r>
          </w:p>
          <w:p w14:paraId="7A56C8A5" w14:textId="2D64C366" w:rsidR="00CE1898" w:rsidRPr="000E3E1C" w:rsidRDefault="00CE1898" w:rsidP="00B2766E">
            <w:pPr>
              <w:rPr>
                <w:rFonts w:ascii="Calibri" w:hAnsi="Calibri" w:cs="Calibri"/>
              </w:rPr>
            </w:pPr>
          </w:p>
        </w:tc>
        <w:tc>
          <w:tcPr>
            <w:tcW w:w="1553" w:type="dxa"/>
          </w:tcPr>
          <w:p w14:paraId="6E5C48D1" w14:textId="77777777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8FDD4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85670" w14:textId="77777777" w:rsidR="008F668C" w:rsidRDefault="008F668C" w:rsidP="00CA54A4">
      <w:pPr>
        <w:spacing w:line="240" w:lineRule="auto"/>
      </w:pPr>
      <w:r>
        <w:separator/>
      </w:r>
    </w:p>
  </w:endnote>
  <w:endnote w:type="continuationSeparator" w:id="0">
    <w:p w14:paraId="5D1CF5B7" w14:textId="77777777" w:rsidR="008F668C" w:rsidRDefault="008F668C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B6221" w14:textId="77777777" w:rsidR="008F668C" w:rsidRDefault="008F668C" w:rsidP="00CA54A4">
      <w:pPr>
        <w:spacing w:line="240" w:lineRule="auto"/>
      </w:pPr>
      <w:r>
        <w:separator/>
      </w:r>
    </w:p>
  </w:footnote>
  <w:footnote w:type="continuationSeparator" w:id="0">
    <w:p w14:paraId="7299B374" w14:textId="77777777" w:rsidR="008F668C" w:rsidRDefault="008F668C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B12DF"/>
    <w:rsid w:val="000D4C31"/>
    <w:rsid w:val="000E3E1C"/>
    <w:rsid w:val="000F0FB8"/>
    <w:rsid w:val="0012388D"/>
    <w:rsid w:val="00130959"/>
    <w:rsid w:val="00142AD9"/>
    <w:rsid w:val="00142EF5"/>
    <w:rsid w:val="001D21BA"/>
    <w:rsid w:val="0021546B"/>
    <w:rsid w:val="00236657"/>
    <w:rsid w:val="00244040"/>
    <w:rsid w:val="00295BE8"/>
    <w:rsid w:val="00295FD0"/>
    <w:rsid w:val="002E7747"/>
    <w:rsid w:val="003023FE"/>
    <w:rsid w:val="00322928"/>
    <w:rsid w:val="00376410"/>
    <w:rsid w:val="003764A9"/>
    <w:rsid w:val="003B6E52"/>
    <w:rsid w:val="0041136B"/>
    <w:rsid w:val="00450AD3"/>
    <w:rsid w:val="004A7440"/>
    <w:rsid w:val="004C70B0"/>
    <w:rsid w:val="004D3852"/>
    <w:rsid w:val="004E6725"/>
    <w:rsid w:val="005B7FD1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7C45EE"/>
    <w:rsid w:val="008932D8"/>
    <w:rsid w:val="00895C3E"/>
    <w:rsid w:val="008E3779"/>
    <w:rsid w:val="008E3C8A"/>
    <w:rsid w:val="008E7A3C"/>
    <w:rsid w:val="008F0344"/>
    <w:rsid w:val="008F668C"/>
    <w:rsid w:val="0090569A"/>
    <w:rsid w:val="00916FE8"/>
    <w:rsid w:val="00961AB4"/>
    <w:rsid w:val="009727EA"/>
    <w:rsid w:val="00990C4B"/>
    <w:rsid w:val="0099648A"/>
    <w:rsid w:val="009A735E"/>
    <w:rsid w:val="009C239D"/>
    <w:rsid w:val="00A221FF"/>
    <w:rsid w:val="00AA5743"/>
    <w:rsid w:val="00B2766E"/>
    <w:rsid w:val="00BF5B5D"/>
    <w:rsid w:val="00C03FED"/>
    <w:rsid w:val="00C24E62"/>
    <w:rsid w:val="00C47E98"/>
    <w:rsid w:val="00CA54A4"/>
    <w:rsid w:val="00CB5D8F"/>
    <w:rsid w:val="00CB7094"/>
    <w:rsid w:val="00CE1898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4BAE519B6348BC49AC2DA56F3B66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1279-30D7-834A-B219-7AB84017C64B}"/>
      </w:docPartPr>
      <w:docPartBody>
        <w:p w:rsidR="00385BDA" w:rsidRDefault="00E3493D">
          <w:pPr>
            <w:pStyle w:val="4BAE519B6348BC49AC2DA56F3B66BCA2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0A3B70"/>
    <w:rsid w:val="00385BDA"/>
    <w:rsid w:val="0096264E"/>
    <w:rsid w:val="00D10204"/>
    <w:rsid w:val="00E3493D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2</cp:revision>
  <dcterms:created xsi:type="dcterms:W3CDTF">2020-05-31T21:35:00Z</dcterms:created>
  <dcterms:modified xsi:type="dcterms:W3CDTF">2020-05-31T21:35:00Z</dcterms:modified>
</cp:coreProperties>
</file>