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46"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122"/>
        <w:gridCol w:w="1699"/>
      </w:tblGrid>
      <w:tr w:rsidR="00C03FED" w14:paraId="656262E6" w14:textId="77777777" w:rsidTr="001D08CE">
        <w:trPr>
          <w:cantSplit/>
          <w:trHeight w:hRule="exact" w:val="14208"/>
        </w:trPr>
        <w:tc>
          <w:tcPr>
            <w:tcW w:w="8122" w:type="dxa"/>
          </w:tcPr>
          <w:p w14:paraId="789DED04" w14:textId="585DF5BF" w:rsidR="00C03FED" w:rsidRPr="00CE1898" w:rsidRDefault="00605B96" w:rsidP="00CE1898">
            <w:pPr>
              <w:pStyle w:val="Title"/>
              <w:rPr>
                <w:rFonts w:ascii="Poppit and Finch Sans" w:hAnsi="Poppit and Finch Sans"/>
                <w:sz w:val="40"/>
                <w:szCs w:val="40"/>
              </w:rPr>
            </w:pPr>
            <w:r>
              <w:rPr>
                <w:rFonts w:ascii="Poppit and Finch Sans" w:hAnsi="Poppit and Finch Sans"/>
                <w:sz w:val="40"/>
                <w:szCs w:val="40"/>
              </w:rPr>
              <w:t>Pineapple Pudding</w:t>
            </w:r>
            <w:r w:rsidR="007A2332">
              <w:rPr>
                <w:rFonts w:ascii="Poppit and Finch Sans" w:hAnsi="Poppit and Finch Sans"/>
                <w:sz w:val="40"/>
                <w:szCs w:val="40"/>
              </w:rPr>
              <w:t xml:space="preserve">                  serves 6</w:t>
            </w:r>
          </w:p>
          <w:p w14:paraId="7910C7A1" w14:textId="285FC3CB" w:rsidR="00B2766E" w:rsidRPr="00605B96" w:rsidRDefault="004245D7" w:rsidP="00605B96">
            <w:pPr>
              <w:pStyle w:val="Heading1"/>
              <w:spacing w:before="0" w:after="0" w:line="240" w:lineRule="auto"/>
              <w:rPr>
                <w:rFonts w:asciiTheme="majorHAnsi" w:hAnsiTheme="majorHAnsi" w:cs="Calibri"/>
                <w:b w:val="0"/>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605B96" w:rsidRPr="00605B96">
              <w:rPr>
                <w:rFonts w:asciiTheme="majorHAnsi" w:hAnsiTheme="majorHAnsi" w:cs="Calibri"/>
                <w:b w:val="0"/>
                <w:u w:val="none"/>
              </w:rPr>
              <w:t>4 tablespoons flour</w:t>
            </w:r>
          </w:p>
          <w:p w14:paraId="7CE71863" w14:textId="50AAC608" w:rsidR="00605B96" w:rsidRPr="00605B96" w:rsidRDefault="00605B96" w:rsidP="00605B96">
            <w:pPr>
              <w:rPr>
                <w:rFonts w:asciiTheme="majorHAnsi" w:hAnsiTheme="majorHAnsi"/>
              </w:rPr>
            </w:pPr>
            <w:r w:rsidRPr="00605B96">
              <w:rPr>
                <w:rFonts w:asciiTheme="majorHAnsi" w:hAnsiTheme="majorHAnsi"/>
              </w:rPr>
              <w:t>1 cup sugar</w:t>
            </w:r>
          </w:p>
          <w:p w14:paraId="427BFF2B" w14:textId="539C6A68" w:rsidR="00605B96" w:rsidRPr="00605B96" w:rsidRDefault="00605B96" w:rsidP="00605B96">
            <w:pPr>
              <w:rPr>
                <w:rFonts w:asciiTheme="majorHAnsi" w:hAnsiTheme="majorHAnsi"/>
              </w:rPr>
            </w:pPr>
            <w:r w:rsidRPr="00605B96">
              <w:rPr>
                <w:rFonts w:asciiTheme="majorHAnsi" w:hAnsiTheme="majorHAnsi"/>
              </w:rPr>
              <w:t>2 eggs</w:t>
            </w:r>
          </w:p>
          <w:p w14:paraId="32AAFE82" w14:textId="4C750EEE" w:rsidR="00605B96" w:rsidRPr="00605B96" w:rsidRDefault="00605B96" w:rsidP="00605B96">
            <w:pPr>
              <w:rPr>
                <w:rFonts w:asciiTheme="majorHAnsi" w:hAnsiTheme="majorHAnsi"/>
              </w:rPr>
            </w:pPr>
            <w:r w:rsidRPr="00605B96">
              <w:rPr>
                <w:rFonts w:asciiTheme="majorHAnsi" w:hAnsiTheme="majorHAnsi"/>
              </w:rPr>
              <w:t>2 cups pineapple juice</w:t>
            </w:r>
          </w:p>
          <w:p w14:paraId="41CAAAB6" w14:textId="6DC64E0D" w:rsidR="00605B96" w:rsidRPr="00605B96" w:rsidRDefault="00605B96" w:rsidP="00605B96">
            <w:pPr>
              <w:rPr>
                <w:rFonts w:asciiTheme="majorHAnsi" w:hAnsiTheme="majorHAnsi"/>
              </w:rPr>
            </w:pPr>
            <w:r w:rsidRPr="00605B96">
              <w:rPr>
                <w:rFonts w:asciiTheme="majorHAnsi" w:hAnsiTheme="majorHAnsi"/>
              </w:rPr>
              <w:t>6 tablespoons butter</w:t>
            </w:r>
            <w:r>
              <w:rPr>
                <w:rFonts w:asciiTheme="majorHAnsi" w:hAnsiTheme="majorHAnsi"/>
              </w:rPr>
              <w:t xml:space="preserve"> – cubed</w:t>
            </w:r>
          </w:p>
          <w:p w14:paraId="264B1019" w14:textId="451A9495" w:rsidR="00605B96" w:rsidRPr="00605B96" w:rsidRDefault="00605B96" w:rsidP="00605B96">
            <w:pPr>
              <w:rPr>
                <w:rFonts w:asciiTheme="majorHAnsi" w:hAnsiTheme="majorHAnsi"/>
              </w:rPr>
            </w:pPr>
            <w:r w:rsidRPr="00605B96">
              <w:rPr>
                <w:rFonts w:asciiTheme="majorHAnsi" w:hAnsiTheme="majorHAnsi"/>
              </w:rPr>
              <w:t>1 teaspoon gelatin</w:t>
            </w:r>
          </w:p>
          <w:p w14:paraId="27C2F292" w14:textId="15486E18" w:rsidR="00605B96" w:rsidRPr="00605B96" w:rsidRDefault="00605B96" w:rsidP="00605B96">
            <w:pPr>
              <w:rPr>
                <w:rFonts w:asciiTheme="majorHAnsi" w:hAnsiTheme="majorHAnsi"/>
              </w:rPr>
            </w:pPr>
            <w:r w:rsidRPr="00605B96">
              <w:rPr>
                <w:rFonts w:asciiTheme="majorHAnsi" w:hAnsiTheme="majorHAnsi"/>
              </w:rPr>
              <w:t xml:space="preserve">1-1/4 cup whipped cream </w:t>
            </w:r>
          </w:p>
          <w:p w14:paraId="5B1E456C" w14:textId="77777777" w:rsidR="001D08CE" w:rsidRDefault="00605B96" w:rsidP="00605B96">
            <w:pPr>
              <w:rPr>
                <w:rFonts w:asciiTheme="majorHAnsi" w:hAnsiTheme="majorHAnsi"/>
              </w:rPr>
            </w:pPr>
            <w:r w:rsidRPr="00605B96">
              <w:rPr>
                <w:rFonts w:asciiTheme="majorHAnsi" w:hAnsiTheme="majorHAnsi"/>
              </w:rPr>
              <w:t>½ teaspoon coconut extract</w:t>
            </w:r>
          </w:p>
          <w:p w14:paraId="16B4463E" w14:textId="3751E07F" w:rsidR="00605B96" w:rsidRPr="00605B96" w:rsidRDefault="001D08CE" w:rsidP="00605B96">
            <w:pPr>
              <w:rPr>
                <w:rFonts w:asciiTheme="majorHAnsi" w:hAnsiTheme="majorHAnsi"/>
              </w:rPr>
            </w:pPr>
            <w:r>
              <w:rPr>
                <w:rFonts w:asciiTheme="majorHAnsi" w:hAnsiTheme="majorHAnsi"/>
                <w:noProof/>
              </w:rPr>
              <w:drawing>
                <wp:inline distT="0" distB="0" distL="0" distR="0" wp14:anchorId="5BCBB15A" wp14:editId="2EADA8FE">
                  <wp:extent cx="1739900" cy="2320674"/>
                  <wp:effectExtent l="0" t="0" r="0" b="3810"/>
                  <wp:docPr id="1" name="Picture 1"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0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557" cy="2346892"/>
                          </a:xfrm>
                          <a:prstGeom prst="rect">
                            <a:avLst/>
                          </a:prstGeom>
                        </pic:spPr>
                      </pic:pic>
                    </a:graphicData>
                  </a:graphic>
                </wp:inline>
              </w:drawing>
            </w:r>
          </w:p>
          <w:p w14:paraId="7E832030" w14:textId="77777777" w:rsidR="00B2766E" w:rsidRPr="00B2766E" w:rsidRDefault="00B2766E" w:rsidP="00B2766E"/>
          <w:p w14:paraId="1154B956" w14:textId="77777777" w:rsidR="00C03FED" w:rsidRDefault="004245D7" w:rsidP="00C03FED">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796982E0" w14:textId="43D89939" w:rsidR="00CE1898" w:rsidRPr="001D08CE" w:rsidRDefault="00605B96" w:rsidP="00B2766E">
            <w:pPr>
              <w:rPr>
                <w:rFonts w:asciiTheme="majorHAnsi" w:hAnsiTheme="majorHAnsi" w:cs="Calibri"/>
              </w:rPr>
            </w:pPr>
            <w:r w:rsidRPr="001D08CE">
              <w:rPr>
                <w:rFonts w:asciiTheme="majorHAnsi" w:hAnsiTheme="majorHAnsi" w:cs="Calibri"/>
              </w:rPr>
              <w:t xml:space="preserve">Combine the flour, sugar, eggs, pineapple juice in a medium size pan. Whisk to combine. Over medium heat stir the mixture for about 10 minutes until it thickens, being careful not to scramble the eggs. Remove from heat. Stir in the butter </w:t>
            </w:r>
            <w:r w:rsidR="00747E34" w:rsidRPr="001D08CE">
              <w:rPr>
                <w:rFonts w:asciiTheme="majorHAnsi" w:hAnsiTheme="majorHAnsi" w:cs="Calibri"/>
              </w:rPr>
              <w:t xml:space="preserve">and 1 teaspoon gelatin </w:t>
            </w:r>
            <w:r w:rsidRPr="001D08CE">
              <w:rPr>
                <w:rFonts w:asciiTheme="majorHAnsi" w:hAnsiTheme="majorHAnsi" w:cs="Calibri"/>
              </w:rPr>
              <w:t xml:space="preserve">until </w:t>
            </w:r>
            <w:r w:rsidR="00747E34" w:rsidRPr="001D08CE">
              <w:rPr>
                <w:rFonts w:asciiTheme="majorHAnsi" w:hAnsiTheme="majorHAnsi" w:cs="Calibri"/>
              </w:rPr>
              <w:t>it is all smooth.</w:t>
            </w:r>
            <w:r w:rsidRPr="001D08CE">
              <w:rPr>
                <w:rFonts w:asciiTheme="majorHAnsi" w:hAnsiTheme="majorHAnsi" w:cs="Calibri"/>
              </w:rPr>
              <w:t xml:space="preserve"> </w:t>
            </w:r>
            <w:r w:rsidR="00747E34" w:rsidRPr="001D08CE">
              <w:rPr>
                <w:rFonts w:asciiTheme="majorHAnsi" w:hAnsiTheme="majorHAnsi" w:cs="Calibri"/>
              </w:rPr>
              <w:t xml:space="preserve">Strain into clean bowl.  Set aside. </w:t>
            </w:r>
            <w:r w:rsidRPr="001D08CE">
              <w:rPr>
                <w:rFonts w:asciiTheme="majorHAnsi" w:hAnsiTheme="majorHAnsi" w:cs="Calibri"/>
              </w:rPr>
              <w:t xml:space="preserve">Let cool </w:t>
            </w:r>
            <w:r w:rsidR="00832E18">
              <w:rPr>
                <w:rFonts w:asciiTheme="majorHAnsi" w:hAnsiTheme="majorHAnsi" w:cs="Calibri"/>
              </w:rPr>
              <w:t>about 30 minutes. So that when you fold in the whipped cream it doesn’t melt.</w:t>
            </w:r>
          </w:p>
          <w:p w14:paraId="70D4948B" w14:textId="77777777" w:rsidR="00605B96" w:rsidRPr="001D08CE" w:rsidRDefault="00605B96" w:rsidP="00B2766E">
            <w:pPr>
              <w:rPr>
                <w:rFonts w:asciiTheme="majorHAnsi" w:hAnsiTheme="majorHAnsi" w:cs="Calibri"/>
              </w:rPr>
            </w:pPr>
            <w:r w:rsidRPr="001D08CE">
              <w:rPr>
                <w:rFonts w:asciiTheme="majorHAnsi" w:hAnsiTheme="majorHAnsi" w:cs="Calibri"/>
              </w:rPr>
              <w:t>Whip the 1-1/4 cups cream with the coconut extract until stiff peaks.</w:t>
            </w:r>
            <w:r w:rsidR="00747E34" w:rsidRPr="001D08CE">
              <w:rPr>
                <w:rFonts w:asciiTheme="majorHAnsi" w:hAnsiTheme="majorHAnsi" w:cs="Calibri"/>
              </w:rPr>
              <w:t xml:space="preserve"> Fold into the cooled pineapple pudding. Place into 6 dessert cups. Cover and refrigerate overnight.</w:t>
            </w:r>
          </w:p>
          <w:p w14:paraId="4A383704" w14:textId="77777777" w:rsidR="00747E34" w:rsidRPr="001D08CE" w:rsidRDefault="00747E34" w:rsidP="00B2766E">
            <w:pPr>
              <w:rPr>
                <w:rFonts w:asciiTheme="majorHAnsi" w:hAnsiTheme="majorHAnsi" w:cs="Calibri"/>
              </w:rPr>
            </w:pPr>
            <w:r w:rsidRPr="001D08CE">
              <w:rPr>
                <w:rFonts w:asciiTheme="majorHAnsi" w:hAnsiTheme="majorHAnsi" w:cs="Calibri"/>
              </w:rPr>
              <w:t>Topped as you like with fresh whipped cream, flaked coconut and a cherry on top. Serve cold with a meal or for dessert.</w:t>
            </w:r>
          </w:p>
          <w:p w14:paraId="3CA0125E" w14:textId="77777777" w:rsidR="00747E34" w:rsidRPr="001D08CE" w:rsidRDefault="00747E34" w:rsidP="00B2766E">
            <w:pPr>
              <w:rPr>
                <w:rFonts w:asciiTheme="majorHAnsi" w:hAnsiTheme="majorHAnsi" w:cs="Calibri"/>
              </w:rPr>
            </w:pPr>
          </w:p>
          <w:p w14:paraId="629DA3BB" w14:textId="1F0E8D37" w:rsidR="00747E34" w:rsidRPr="001D08CE" w:rsidRDefault="00747E34" w:rsidP="00B2766E">
            <w:pPr>
              <w:rPr>
                <w:rFonts w:asciiTheme="majorHAnsi" w:hAnsiTheme="majorHAnsi" w:cs="Calibri"/>
              </w:rPr>
            </w:pPr>
            <w:r w:rsidRPr="001D08CE">
              <w:rPr>
                <w:rFonts w:asciiTheme="majorHAnsi" w:hAnsiTheme="majorHAnsi" w:cs="Calibri"/>
              </w:rPr>
              <w:t xml:space="preserve">Optional Add Ins before you </w:t>
            </w:r>
            <w:r w:rsidR="001D08CE" w:rsidRPr="001D08CE">
              <w:rPr>
                <w:rFonts w:asciiTheme="majorHAnsi" w:hAnsiTheme="majorHAnsi" w:cs="Calibri"/>
              </w:rPr>
              <w:t>refrigerate</w:t>
            </w:r>
            <w:r w:rsidRPr="001D08CE">
              <w:rPr>
                <w:rFonts w:asciiTheme="majorHAnsi" w:hAnsiTheme="majorHAnsi" w:cs="Calibri"/>
              </w:rPr>
              <w:t>:</w:t>
            </w:r>
          </w:p>
          <w:p w14:paraId="7A915ECB" w14:textId="77777777" w:rsidR="00747E34" w:rsidRPr="001D08CE" w:rsidRDefault="00747E34" w:rsidP="00B2766E">
            <w:pPr>
              <w:rPr>
                <w:rFonts w:asciiTheme="majorHAnsi" w:hAnsiTheme="majorHAnsi" w:cs="Calibri"/>
              </w:rPr>
            </w:pPr>
            <w:r w:rsidRPr="001D08CE">
              <w:rPr>
                <w:rFonts w:asciiTheme="majorHAnsi" w:hAnsiTheme="majorHAnsi" w:cs="Calibri"/>
              </w:rPr>
              <w:t>Marshmallows</w:t>
            </w:r>
          </w:p>
          <w:p w14:paraId="7626132A" w14:textId="77777777" w:rsidR="00747E34" w:rsidRPr="001D08CE" w:rsidRDefault="00747E34" w:rsidP="00B2766E">
            <w:pPr>
              <w:rPr>
                <w:rFonts w:asciiTheme="majorHAnsi" w:hAnsiTheme="majorHAnsi" w:cs="Calibri"/>
              </w:rPr>
            </w:pPr>
            <w:r w:rsidRPr="001D08CE">
              <w:rPr>
                <w:rFonts w:asciiTheme="majorHAnsi" w:hAnsiTheme="majorHAnsi" w:cs="Calibri"/>
              </w:rPr>
              <w:t>Chopped Cherries</w:t>
            </w:r>
          </w:p>
          <w:p w14:paraId="19466380" w14:textId="77777777" w:rsidR="00747E34" w:rsidRPr="001D08CE" w:rsidRDefault="00747E34" w:rsidP="00B2766E">
            <w:pPr>
              <w:rPr>
                <w:rFonts w:asciiTheme="majorHAnsi" w:hAnsiTheme="majorHAnsi" w:cs="Calibri"/>
              </w:rPr>
            </w:pPr>
            <w:r w:rsidRPr="001D08CE">
              <w:rPr>
                <w:rFonts w:asciiTheme="majorHAnsi" w:hAnsiTheme="majorHAnsi" w:cs="Calibri"/>
              </w:rPr>
              <w:t>Coconut</w:t>
            </w:r>
          </w:p>
          <w:p w14:paraId="7A56C8A5" w14:textId="7E201D3E" w:rsidR="00747E34" w:rsidRPr="000E3E1C" w:rsidRDefault="001D08CE" w:rsidP="00B2766E">
            <w:pPr>
              <w:rPr>
                <w:rFonts w:ascii="Calibri" w:hAnsi="Calibri" w:cs="Calibri"/>
              </w:rPr>
            </w:pPr>
            <w:r w:rsidRPr="001D08CE">
              <w:rPr>
                <w:rFonts w:asciiTheme="majorHAnsi" w:hAnsiTheme="majorHAnsi" w:cs="Calibri"/>
              </w:rPr>
              <w:t>Pineapple Tidbits</w:t>
            </w:r>
          </w:p>
        </w:tc>
        <w:tc>
          <w:tcPr>
            <w:tcW w:w="1699"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088A" w14:textId="77777777" w:rsidR="004245D7" w:rsidRDefault="004245D7" w:rsidP="00CA54A4">
      <w:pPr>
        <w:spacing w:line="240" w:lineRule="auto"/>
      </w:pPr>
      <w:r>
        <w:separator/>
      </w:r>
    </w:p>
  </w:endnote>
  <w:endnote w:type="continuationSeparator" w:id="0">
    <w:p w14:paraId="211A70E1" w14:textId="77777777" w:rsidR="004245D7" w:rsidRDefault="004245D7"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64DBB" w14:textId="77777777" w:rsidR="004245D7" w:rsidRDefault="004245D7" w:rsidP="00CA54A4">
      <w:pPr>
        <w:spacing w:line="240" w:lineRule="auto"/>
      </w:pPr>
      <w:r>
        <w:separator/>
      </w:r>
    </w:p>
  </w:footnote>
  <w:footnote w:type="continuationSeparator" w:id="0">
    <w:p w14:paraId="41C1868F" w14:textId="77777777" w:rsidR="004245D7" w:rsidRDefault="004245D7"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90EDA"/>
    <w:rsid w:val="000B12DF"/>
    <w:rsid w:val="000D4C31"/>
    <w:rsid w:val="000E3E1C"/>
    <w:rsid w:val="000F0FB8"/>
    <w:rsid w:val="0012388D"/>
    <w:rsid w:val="00130959"/>
    <w:rsid w:val="00142EF5"/>
    <w:rsid w:val="001D08CE"/>
    <w:rsid w:val="001D21BA"/>
    <w:rsid w:val="0021546B"/>
    <w:rsid w:val="00236657"/>
    <w:rsid w:val="00244040"/>
    <w:rsid w:val="00295FD0"/>
    <w:rsid w:val="002E7747"/>
    <w:rsid w:val="003023FE"/>
    <w:rsid w:val="00322928"/>
    <w:rsid w:val="00376410"/>
    <w:rsid w:val="003764A9"/>
    <w:rsid w:val="003B6E52"/>
    <w:rsid w:val="0041136B"/>
    <w:rsid w:val="004245D7"/>
    <w:rsid w:val="00450AD3"/>
    <w:rsid w:val="004A7440"/>
    <w:rsid w:val="004C70B0"/>
    <w:rsid w:val="004D3852"/>
    <w:rsid w:val="004E6725"/>
    <w:rsid w:val="005B7FD1"/>
    <w:rsid w:val="005E40FA"/>
    <w:rsid w:val="006022F9"/>
    <w:rsid w:val="00605B96"/>
    <w:rsid w:val="0061090F"/>
    <w:rsid w:val="00615F0F"/>
    <w:rsid w:val="006670DA"/>
    <w:rsid w:val="006C7FC3"/>
    <w:rsid w:val="006F3FFC"/>
    <w:rsid w:val="00747E34"/>
    <w:rsid w:val="00791B9C"/>
    <w:rsid w:val="007A2332"/>
    <w:rsid w:val="007A59D4"/>
    <w:rsid w:val="007C45EE"/>
    <w:rsid w:val="00832E18"/>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221FF"/>
    <w:rsid w:val="00AA5743"/>
    <w:rsid w:val="00B2766E"/>
    <w:rsid w:val="00BF5B5D"/>
    <w:rsid w:val="00C03FED"/>
    <w:rsid w:val="00C24E62"/>
    <w:rsid w:val="00C47E98"/>
    <w:rsid w:val="00CA54A4"/>
    <w:rsid w:val="00CB5D8F"/>
    <w:rsid w:val="00CB7094"/>
    <w:rsid w:val="00CC5683"/>
    <w:rsid w:val="00CE1898"/>
    <w:rsid w:val="00D22ABE"/>
    <w:rsid w:val="00D44405"/>
    <w:rsid w:val="00D55433"/>
    <w:rsid w:val="00DB3DFC"/>
    <w:rsid w:val="00DD28AD"/>
    <w:rsid w:val="00E432DF"/>
    <w:rsid w:val="00E76B02"/>
    <w:rsid w:val="00E86FBA"/>
    <w:rsid w:val="00EA4527"/>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36E46"/>
    <w:rsid w:val="00385BDA"/>
    <w:rsid w:val="006974D1"/>
    <w:rsid w:val="0096264E"/>
    <w:rsid w:val="00D10204"/>
    <w:rsid w:val="00E3493D"/>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14</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7</cp:revision>
  <dcterms:created xsi:type="dcterms:W3CDTF">2020-05-20T17:44:00Z</dcterms:created>
  <dcterms:modified xsi:type="dcterms:W3CDTF">2020-05-21T14:32:00Z</dcterms:modified>
</cp:coreProperties>
</file>