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2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808"/>
        <w:gridCol w:w="1631"/>
      </w:tblGrid>
      <w:tr w:rsidR="00C03FED" w14:paraId="656262E6" w14:textId="77777777" w:rsidTr="006B19BE">
        <w:trPr>
          <w:cantSplit/>
          <w:trHeight w:hRule="exact" w:val="14105"/>
        </w:trPr>
        <w:tc>
          <w:tcPr>
            <w:tcW w:w="7808" w:type="dxa"/>
          </w:tcPr>
          <w:p w14:paraId="789DED04" w14:textId="13A5C826" w:rsidR="00C03FED" w:rsidRPr="00CE1898" w:rsidRDefault="006B19BE" w:rsidP="00CE1898">
            <w:pPr>
              <w:pStyle w:val="Title"/>
              <w:rPr>
                <w:rFonts w:ascii="Poppit and Finch Sans" w:hAnsi="Poppit and Finch Sans"/>
                <w:sz w:val="40"/>
                <w:szCs w:val="40"/>
              </w:rPr>
            </w:pPr>
            <w:r>
              <w:rPr>
                <w:rFonts w:ascii="Poppit and Finch Sans" w:hAnsi="Poppit and Finch Sans"/>
                <w:sz w:val="40"/>
                <w:szCs w:val="40"/>
              </w:rPr>
              <w:t>Mole-d Tacos</w:t>
            </w:r>
          </w:p>
          <w:p w14:paraId="7910C7A1" w14:textId="4B7650B2" w:rsidR="00B2766E" w:rsidRDefault="009F24E7" w:rsidP="006B19BE">
            <w:pPr>
              <w:pStyle w:val="Heading1"/>
              <w:spacing w:before="0" w:after="0" w:line="240" w:lineRule="auto"/>
              <w:rPr>
                <w:rFonts w:asciiTheme="majorHAnsi" w:hAnsiTheme="majorHAnsi" w:cs="Calibri"/>
                <w:b w:val="0"/>
                <w:bCs/>
                <w:u w:val="none"/>
              </w:rPr>
            </w:pPr>
            <w:sdt>
              <w:sdtPr>
                <w:alias w:val="Ingredients:"/>
                <w:tag w:val="Ingredients:"/>
                <w:id w:val="1540632277"/>
                <w:placeholder>
                  <w:docPart w:val="FABF3DF15F6D5041BBA6577C7075B03C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In</w:t>
                </w:r>
                <w:r w:rsidR="00916FE8" w:rsidRPr="00C24E62">
                  <w:t>gredie</w:t>
                </w:r>
                <w:r w:rsidR="00916FE8">
                  <w:t>nts:</w:t>
                </w:r>
              </w:sdtContent>
            </w:sdt>
            <w:r w:rsidR="000E3E1C">
              <w:br/>
            </w:r>
            <w:r w:rsidR="006B19BE" w:rsidRPr="006B19BE">
              <w:rPr>
                <w:rFonts w:asciiTheme="majorHAnsi" w:hAnsiTheme="majorHAnsi" w:cs="Calibri"/>
                <w:b w:val="0"/>
                <w:bCs/>
                <w:u w:val="none"/>
              </w:rPr>
              <w:t>1-pound ground beef</w:t>
            </w:r>
          </w:p>
          <w:p w14:paraId="3DF7D7C8" w14:textId="299900B9" w:rsidR="006B19BE" w:rsidRDefault="006B19BE" w:rsidP="006B19BE">
            <w:r>
              <w:t xml:space="preserve">2 medium ancho chili or 8 </w:t>
            </w:r>
            <w:proofErr w:type="gramStart"/>
            <w:r>
              <w:t>small</w:t>
            </w:r>
            <w:proofErr w:type="gramEnd"/>
            <w:r>
              <w:t xml:space="preserve"> dried chilis</w:t>
            </w:r>
          </w:p>
          <w:p w14:paraId="384F8FAA" w14:textId="5FBA1328" w:rsidR="006B19BE" w:rsidRDefault="006B19BE" w:rsidP="006B19BE">
            <w:r>
              <w:t>2 tablespoons water</w:t>
            </w:r>
          </w:p>
          <w:p w14:paraId="007DD794" w14:textId="2F2762A9" w:rsidR="006B19BE" w:rsidRDefault="006B19BE" w:rsidP="006B19BE">
            <w:r>
              <w:t>Red onion – chopped</w:t>
            </w:r>
          </w:p>
          <w:p w14:paraId="16ED6C16" w14:textId="539C746E" w:rsidR="006B19BE" w:rsidRDefault="006B19BE" w:rsidP="006B19BE">
            <w:r>
              <w:t>3 cloves garlic</w:t>
            </w:r>
          </w:p>
          <w:p w14:paraId="342B7AB3" w14:textId="297569EC" w:rsidR="006B19BE" w:rsidRDefault="006B19BE" w:rsidP="006B19BE">
            <w:r>
              <w:t>4 thyme leaves</w:t>
            </w:r>
          </w:p>
          <w:p w14:paraId="186D419A" w14:textId="7997CD91" w:rsidR="006B19BE" w:rsidRDefault="006B19BE" w:rsidP="006B19BE">
            <w:r>
              <w:t>1-1/2 teaspoon Mexican chili powder</w:t>
            </w:r>
          </w:p>
          <w:p w14:paraId="4FB63FA4" w14:textId="7B0D0AC7" w:rsidR="006B19BE" w:rsidRDefault="006B19BE" w:rsidP="006B19BE">
            <w:r>
              <w:t>1-1/2 teaspoons cocoa powder</w:t>
            </w:r>
          </w:p>
          <w:p w14:paraId="3E635CD2" w14:textId="0F3FBC77" w:rsidR="006B19BE" w:rsidRDefault="006B19BE" w:rsidP="006B19BE">
            <w:r>
              <w:t>1 teaspoon paprika</w:t>
            </w:r>
          </w:p>
          <w:p w14:paraId="1B5329BC" w14:textId="6F85878F" w:rsidR="006B19BE" w:rsidRDefault="006B19BE" w:rsidP="006B19BE">
            <w:r>
              <w:t>¾ teaspoon ground cumin</w:t>
            </w:r>
          </w:p>
          <w:p w14:paraId="70AE74A7" w14:textId="3C36B034" w:rsidR="006B19BE" w:rsidRDefault="006B19BE" w:rsidP="006B19BE">
            <w:r>
              <w:t>½ teaspoon coriander</w:t>
            </w:r>
          </w:p>
          <w:p w14:paraId="19128E23" w14:textId="0E44C979" w:rsidR="006B19BE" w:rsidRDefault="006B19BE" w:rsidP="006B19BE">
            <w:r>
              <w:t>2 tablespoons olive oil</w:t>
            </w:r>
          </w:p>
          <w:p w14:paraId="7FF1D269" w14:textId="19F3CBE0" w:rsidR="006B19BE" w:rsidRDefault="006B19BE" w:rsidP="006B19BE">
            <w:r>
              <w:t>¼ teaspoon salt</w:t>
            </w:r>
          </w:p>
          <w:p w14:paraId="38E10C2B" w14:textId="151D23E8" w:rsidR="006B19BE" w:rsidRPr="006B19BE" w:rsidRDefault="006B19BE" w:rsidP="006B19BE">
            <w:r>
              <w:t>½ teaspoon fresh pepper</w:t>
            </w:r>
          </w:p>
          <w:p w14:paraId="7E832030" w14:textId="77777777" w:rsidR="00B2766E" w:rsidRPr="00B2766E" w:rsidRDefault="00B2766E" w:rsidP="00B2766E"/>
          <w:p w14:paraId="1154B956" w14:textId="0B3C79C8" w:rsidR="00C03FED" w:rsidRDefault="006B19BE" w:rsidP="00C03FED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27F0E4B6" wp14:editId="4CE15D80">
                  <wp:extent cx="1384933" cy="1828800"/>
                  <wp:effectExtent l="0" t="0" r="0" b="0"/>
                  <wp:docPr id="1" name="Picture 1" descr="A close up of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47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74" cy="1858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A0318F" w14:textId="18961197" w:rsidR="006B19BE" w:rsidRPr="006B19BE" w:rsidRDefault="006B19BE" w:rsidP="006B19BE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B19BE">
              <w:rPr>
                <w:rFonts w:ascii="Calibri" w:hAnsi="Calibri" w:cs="Calibri"/>
                <w:sz w:val="20"/>
                <w:szCs w:val="20"/>
              </w:rPr>
              <w:t>(</w:t>
            </w:r>
            <w:r w:rsidRPr="006B19BE">
              <w:rPr>
                <w:rFonts w:asciiTheme="majorHAnsi" w:hAnsiTheme="majorHAnsi" w:cs="Calibri"/>
                <w:sz w:val="20"/>
                <w:szCs w:val="20"/>
              </w:rPr>
              <w:t>If using small dried chili, cut the stems off of the chili and shake out the seeds) Soak the ancho chili/or small dried chili with enough hot water to cover until soft (microwave on high for 1 min will do it).  Add the soften chili along with 2 tbsp of the soaking water, onion, garlic and thyme in a blender and blend until pureed.  Set aside.  Mix Mexican chili powder, unsweetened coco powder, paprika, ground cumin and ground coriander in a small bowl, set aside.  Heat olive oil and unsalted butter in a large skillet over high heat.</w:t>
            </w:r>
          </w:p>
          <w:p w14:paraId="2599F76B" w14:textId="77777777" w:rsidR="006B19BE" w:rsidRPr="006B19BE" w:rsidRDefault="006B19BE" w:rsidP="006B19BE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  <w:p w14:paraId="7A56C8A5" w14:textId="5324B746" w:rsidR="00CE1898" w:rsidRPr="000E3E1C" w:rsidRDefault="006B19BE" w:rsidP="006B19BE">
            <w:pPr>
              <w:rPr>
                <w:rFonts w:ascii="Calibri" w:hAnsi="Calibri" w:cs="Calibri"/>
              </w:rPr>
            </w:pPr>
            <w:r w:rsidRPr="006B19BE">
              <w:rPr>
                <w:rFonts w:asciiTheme="majorHAnsi" w:hAnsiTheme="majorHAnsi" w:cs="Calibri"/>
                <w:sz w:val="20"/>
                <w:szCs w:val="20"/>
              </w:rPr>
              <w:t>Cook the ground beef with 1 1/4 tsp of sea salt and 1/2 tsp of freshly ground black pepper until nicely browned</w:t>
            </w:r>
            <w:r w:rsidR="00971434">
              <w:rPr>
                <w:rFonts w:asciiTheme="majorHAnsi" w:hAnsiTheme="majorHAnsi" w:cs="Calibri"/>
                <w:sz w:val="20"/>
                <w:szCs w:val="20"/>
              </w:rPr>
              <w:t>.</w:t>
            </w:r>
            <w:r w:rsidRPr="006B19BE">
              <w:rPr>
                <w:rFonts w:asciiTheme="majorHAnsi" w:hAnsiTheme="majorHAnsi" w:cs="Calibri"/>
                <w:sz w:val="20"/>
                <w:szCs w:val="20"/>
              </w:rPr>
              <w:t xml:space="preserve"> Once browned, add the spice-mixture and cook until fragrant, then add the chili-puree.  Scrape off any browned bits on the skillet and cook until most of the moisture has evaporated, just a few min.                                                                                                                             Transfer to a container and set aside until needed.  Can be made the day before and reheat before serving.</w:t>
            </w:r>
          </w:p>
        </w:tc>
        <w:tc>
          <w:tcPr>
            <w:tcW w:w="1631" w:type="dxa"/>
          </w:tcPr>
          <w:p w14:paraId="6E5C48D1" w14:textId="77777777" w:rsidR="00C03FED" w:rsidRPr="00C24E62" w:rsidRDefault="00CE1898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04CE73" wp14:editId="497113ED">
                  <wp:extent cx="943610" cy="9436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kaway Pies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78FDD4" w14:textId="77777777" w:rsidR="0090569A" w:rsidRDefault="0090569A" w:rsidP="006B19BE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F49B" w14:textId="77777777" w:rsidR="009F24E7" w:rsidRDefault="009F24E7" w:rsidP="00CA54A4">
      <w:pPr>
        <w:spacing w:line="240" w:lineRule="auto"/>
      </w:pPr>
      <w:r>
        <w:separator/>
      </w:r>
    </w:p>
  </w:endnote>
  <w:endnote w:type="continuationSeparator" w:id="0">
    <w:p w14:paraId="4E9C2BD4" w14:textId="77777777" w:rsidR="009F24E7" w:rsidRDefault="009F24E7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E040B" w14:textId="77777777" w:rsidR="009F24E7" w:rsidRDefault="009F24E7" w:rsidP="00CA54A4">
      <w:pPr>
        <w:spacing w:line="240" w:lineRule="auto"/>
      </w:pPr>
      <w:r>
        <w:separator/>
      </w:r>
    </w:p>
  </w:footnote>
  <w:footnote w:type="continuationSeparator" w:id="0">
    <w:p w14:paraId="784CFDEC" w14:textId="77777777" w:rsidR="009F24E7" w:rsidRDefault="009F24E7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A7BBA"/>
    <w:multiLevelType w:val="multilevel"/>
    <w:tmpl w:val="C1B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8"/>
    <w:rsid w:val="00053B61"/>
    <w:rsid w:val="000B12DF"/>
    <w:rsid w:val="000D4C31"/>
    <w:rsid w:val="000E3E1C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023FE"/>
    <w:rsid w:val="00322928"/>
    <w:rsid w:val="00376410"/>
    <w:rsid w:val="003764A9"/>
    <w:rsid w:val="003B6E52"/>
    <w:rsid w:val="0041136B"/>
    <w:rsid w:val="00450AD3"/>
    <w:rsid w:val="004A7440"/>
    <w:rsid w:val="004C70B0"/>
    <w:rsid w:val="004D3852"/>
    <w:rsid w:val="004E6725"/>
    <w:rsid w:val="004F6FD7"/>
    <w:rsid w:val="005B7FD1"/>
    <w:rsid w:val="005E40FA"/>
    <w:rsid w:val="006022F9"/>
    <w:rsid w:val="0061090F"/>
    <w:rsid w:val="00615F0F"/>
    <w:rsid w:val="006670DA"/>
    <w:rsid w:val="006B19BE"/>
    <w:rsid w:val="006C7FC3"/>
    <w:rsid w:val="006F3FFC"/>
    <w:rsid w:val="00791B9C"/>
    <w:rsid w:val="007A59D4"/>
    <w:rsid w:val="007C45EE"/>
    <w:rsid w:val="008932D8"/>
    <w:rsid w:val="00895C3E"/>
    <w:rsid w:val="008E3779"/>
    <w:rsid w:val="008E3C8A"/>
    <w:rsid w:val="008E7A3C"/>
    <w:rsid w:val="008F0344"/>
    <w:rsid w:val="0090569A"/>
    <w:rsid w:val="00916FE8"/>
    <w:rsid w:val="00961AB4"/>
    <w:rsid w:val="00971434"/>
    <w:rsid w:val="009727EA"/>
    <w:rsid w:val="00990C4B"/>
    <w:rsid w:val="0099648A"/>
    <w:rsid w:val="009A735E"/>
    <w:rsid w:val="009C239D"/>
    <w:rsid w:val="009F24E7"/>
    <w:rsid w:val="00A221FF"/>
    <w:rsid w:val="00AA5743"/>
    <w:rsid w:val="00B2766E"/>
    <w:rsid w:val="00BF5B5D"/>
    <w:rsid w:val="00C03FED"/>
    <w:rsid w:val="00C24E62"/>
    <w:rsid w:val="00C47E98"/>
    <w:rsid w:val="00CA54A4"/>
    <w:rsid w:val="00CB5D8F"/>
    <w:rsid w:val="00CB7094"/>
    <w:rsid w:val="00CE1898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75AC0"/>
    <w:rsid w:val="00FB1E09"/>
    <w:rsid w:val="00FB3202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471EA"/>
  <w15:docId w15:val="{7E3C11A9-91F4-F445-9502-8C6090D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arethemunros/Library/Containers/com.microsoft.Word/Data/Library/Application%20Support/Microsoft/Office/16.0/DTS/Search/%7b1D9D74B6-9989-204D-9D66-7C4DDEA40D66%7dtf028062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BF3DF15F6D5041BBA6577C7075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1B67-DC06-5E49-95F3-2B6DB1CDBCA3}"/>
      </w:docPartPr>
      <w:docPartBody>
        <w:p w:rsidR="00385BDA" w:rsidRDefault="00E3493D">
          <w:pPr>
            <w:pStyle w:val="FABF3DF15F6D5041BBA6577C7075B03C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3D"/>
    <w:rsid w:val="00011790"/>
    <w:rsid w:val="00385BDA"/>
    <w:rsid w:val="00493327"/>
    <w:rsid w:val="0096264E"/>
    <w:rsid w:val="00D10204"/>
    <w:rsid w:val="00E3493D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DE26D24CF8F43BCFB99398C3D33A8">
    <w:name w:val="D8ADE26D24CF8F43BCFB99398C3D33A8"/>
  </w:style>
  <w:style w:type="paragraph" w:customStyle="1" w:styleId="06220746018AFF4683451D127BB11775">
    <w:name w:val="06220746018AFF4683451D127BB11775"/>
  </w:style>
  <w:style w:type="paragraph" w:customStyle="1" w:styleId="D9181DB8E4315847945013D355713ECB">
    <w:name w:val="D9181DB8E4315847945013D355713ECB"/>
  </w:style>
  <w:style w:type="paragraph" w:customStyle="1" w:styleId="1EBA2B7E40C34D498C2C267A5F8975A0">
    <w:name w:val="1EBA2B7E40C34D498C2C267A5F8975A0"/>
  </w:style>
  <w:style w:type="paragraph" w:customStyle="1" w:styleId="218FC4342BCEA74F9EC41A4AA91B4A3A">
    <w:name w:val="218FC4342BCEA74F9EC41A4AA91B4A3A"/>
  </w:style>
  <w:style w:type="paragraph" w:customStyle="1" w:styleId="7EA822D4E3230D40BA6870D18CD845F3">
    <w:name w:val="7EA822D4E3230D40BA6870D18CD845F3"/>
  </w:style>
  <w:style w:type="paragraph" w:customStyle="1" w:styleId="178DCA5A86DE334191B9B89D7577609E">
    <w:name w:val="178DCA5A86DE334191B9B89D7577609E"/>
  </w:style>
  <w:style w:type="paragraph" w:customStyle="1" w:styleId="014E98A120431947878176ECFD1D6487">
    <w:name w:val="014E98A120431947878176ECFD1D6487"/>
  </w:style>
  <w:style w:type="paragraph" w:customStyle="1" w:styleId="1978B57F6BB9484986640D74DDE3643E">
    <w:name w:val="1978B57F6BB9484986640D74DDE3643E"/>
  </w:style>
  <w:style w:type="paragraph" w:customStyle="1" w:styleId="FA98CC82F450B74299AA2DE274D9BEA3">
    <w:name w:val="FA98CC82F450B74299AA2DE274D9BEA3"/>
  </w:style>
  <w:style w:type="paragraph" w:customStyle="1" w:styleId="A461D5385D244C4CA2D0853A3DB35A87">
    <w:name w:val="A461D5385D244C4CA2D0853A3DB35A87"/>
  </w:style>
  <w:style w:type="paragraph" w:customStyle="1" w:styleId="FABF3DF15F6D5041BBA6577C7075B03C">
    <w:name w:val="FABF3DF15F6D5041BBA6577C7075B03C"/>
  </w:style>
  <w:style w:type="paragraph" w:customStyle="1" w:styleId="8BA734EABB7BA8458870E0C5B297B9FA">
    <w:name w:val="8BA734EABB7BA8458870E0C5B297B9FA"/>
  </w:style>
  <w:style w:type="paragraph" w:customStyle="1" w:styleId="A914985006D2CF41A3F138B4CB8BE5B6">
    <w:name w:val="A914985006D2CF41A3F138B4CB8BE5B6"/>
  </w:style>
  <w:style w:type="paragraph" w:customStyle="1" w:styleId="98C2126173FE244C9D54B87749B5DE20">
    <w:name w:val="98C2126173FE244C9D54B87749B5DE20"/>
  </w:style>
  <w:style w:type="paragraph" w:customStyle="1" w:styleId="88861DDFD4E2334ABEFCEF3F985BB5A6">
    <w:name w:val="88861DDFD4E2334ABEFCEF3F985BB5A6"/>
  </w:style>
  <w:style w:type="paragraph" w:customStyle="1" w:styleId="4BAE519B6348BC49AC2DA56F3B66BCA2">
    <w:name w:val="4BAE519B6348BC49AC2DA56F3B66BCA2"/>
  </w:style>
  <w:style w:type="paragraph" w:customStyle="1" w:styleId="363C0B1E4477874984254BB3F4449F79">
    <w:name w:val="363C0B1E4477874984254BB3F4449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{1D9D74B6-9989-204D-9D66-7C4DDEA40D66}tf02806252.dotx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 Munro</cp:lastModifiedBy>
  <cp:revision>3</cp:revision>
  <dcterms:created xsi:type="dcterms:W3CDTF">2020-05-04T17:07:00Z</dcterms:created>
  <dcterms:modified xsi:type="dcterms:W3CDTF">2020-05-05T15:57:00Z</dcterms:modified>
</cp:coreProperties>
</file>