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5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888"/>
        <w:gridCol w:w="1650"/>
      </w:tblGrid>
      <w:tr w:rsidR="00C03FED" w14:paraId="656262E6" w14:textId="77777777" w:rsidTr="00541894">
        <w:trPr>
          <w:cantSplit/>
          <w:trHeight w:hRule="exact" w:val="13045"/>
        </w:trPr>
        <w:tc>
          <w:tcPr>
            <w:tcW w:w="7888" w:type="dxa"/>
          </w:tcPr>
          <w:p w14:paraId="0E2AF281" w14:textId="325611E2" w:rsidR="00541894" w:rsidRPr="00541894" w:rsidRDefault="00F41D5F" w:rsidP="00541894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 xml:space="preserve">Basil </w:t>
            </w:r>
            <w:r w:rsidR="00541894">
              <w:rPr>
                <w:rFonts w:ascii="Poppit and Finch Sans" w:hAnsi="Poppit and Finch Sans"/>
                <w:sz w:val="40"/>
                <w:szCs w:val="40"/>
              </w:rPr>
              <w:t>Couscous Salad</w:t>
            </w:r>
          </w:p>
          <w:p w14:paraId="78B8859F" w14:textId="77777777" w:rsidR="00541894" w:rsidRPr="00541894" w:rsidRDefault="00BD5409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 w:rsidRPr="00541894">
                  <w:rPr>
                    <w:rFonts w:asciiTheme="majorHAnsi" w:hAnsiTheme="majorHAnsi"/>
                    <w:b/>
                    <w:bCs/>
                    <w:u w:val="single"/>
                  </w:rPr>
                  <w:t>Ingredients:</w:t>
                </w:r>
              </w:sdtContent>
            </w:sdt>
            <w:r w:rsidR="000E3E1C">
              <w:br/>
            </w:r>
            <w:r w:rsidR="00541894" w:rsidRPr="00541894">
              <w:rPr>
                <w:rFonts w:asciiTheme="majorHAnsi" w:hAnsiTheme="majorHAnsi" w:cs="AppleSystemUIFont"/>
                <w:sz w:val="24"/>
                <w:szCs w:val="24"/>
              </w:rPr>
              <w:t xml:space="preserve">1 Box Pearl Couscous - cooked according to package </w:t>
            </w:r>
          </w:p>
          <w:p w14:paraId="59EB0F4F" w14:textId="77777777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1 Small Bag Spring Mix</w:t>
            </w:r>
          </w:p>
          <w:p w14:paraId="29B72EEE" w14:textId="77777777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1/2 Cup Cashews</w:t>
            </w:r>
          </w:p>
          <w:p w14:paraId="73902325" w14:textId="77777777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1/2 Cup Strawberries - sliced</w:t>
            </w:r>
          </w:p>
          <w:p w14:paraId="7BA1359A" w14:textId="77777777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1/2 Cup Asiago Cheese - shredded</w:t>
            </w:r>
          </w:p>
          <w:p w14:paraId="37195014" w14:textId="6E0F55EF" w:rsid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 xml:space="preserve">1-1/2 Cups - Cooked Breaded Chicken (optional) </w:t>
            </w:r>
            <w:r>
              <w:rPr>
                <w:rFonts w:asciiTheme="majorHAnsi" w:hAnsiTheme="majorHAnsi" w:cs="AppleSystemUIFont"/>
                <w:sz w:val="24"/>
                <w:szCs w:val="24"/>
              </w:rPr>
              <w:t>–</w:t>
            </w: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 xml:space="preserve"> diced</w:t>
            </w:r>
          </w:p>
          <w:p w14:paraId="7E832030" w14:textId="5D60A177" w:rsidR="00B2766E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1/2 Cup Craisins</w:t>
            </w:r>
          </w:p>
          <w:p w14:paraId="1154B956" w14:textId="77777777" w:rsidR="00C03FED" w:rsidRDefault="00BD5409" w:rsidP="00C03FED">
            <w:pPr>
              <w:pStyle w:val="Heading1"/>
            </w:pPr>
            <w:sdt>
              <w:sdtPr>
                <w:alias w:val="Directions:"/>
                <w:tag w:val="Directions:"/>
                <w:id w:val="-437056017"/>
                <w:placeholder>
                  <w:docPart w:val="4BAE519B6348BC49AC2DA56F3B66BCA2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Directions:</w:t>
                </w:r>
              </w:sdtContent>
            </w:sdt>
          </w:p>
          <w:p w14:paraId="122E30F5" w14:textId="1D0AFB1B" w:rsid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="AppleSystemUIFont" w:hAnsi="AppleSystemUIFont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 xml:space="preserve">Cook the couscous according to the package. </w:t>
            </w:r>
            <w:r>
              <w:rPr>
                <w:rFonts w:asciiTheme="majorHAnsi" w:hAnsiTheme="majorHAnsi" w:cs="AppleSystemUIFont"/>
                <w:sz w:val="24"/>
                <w:szCs w:val="24"/>
              </w:rPr>
              <w:t>*</w:t>
            </w: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Drain.</w:t>
            </w:r>
            <w:r>
              <w:rPr>
                <w:rFonts w:asciiTheme="majorHAnsi" w:hAnsiTheme="majorHAnsi" w:cs="AppleSystemUIFont"/>
                <w:sz w:val="24"/>
                <w:szCs w:val="24"/>
              </w:rPr>
              <w:t xml:space="preserve"> (you can stir in parmesan cheese and a DASH of milk here)</w:t>
            </w: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 xml:space="preserve"> Place in bowl, cover and refrigerate for 4 hours or overnight. Place the spring mix into a medium to large bowl. Sprinkle the couscous on top. Follow with cheese, strawberries, chicken (if using), nuts and craisins</w:t>
            </w:r>
            <w:r>
              <w:rPr>
                <w:rFonts w:ascii="AppleSystemUIFont" w:hAnsi="AppleSystemUIFont" w:cs="AppleSystemUIFont"/>
                <w:sz w:val="24"/>
                <w:szCs w:val="24"/>
              </w:rPr>
              <w:t xml:space="preserve">. </w:t>
            </w:r>
          </w:p>
          <w:p w14:paraId="0DC730A3" w14:textId="3C6FBEAF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="AppleSystemUIFont" w:hAnsi="AppleSystemUIFont" w:cs="AppleSystemUIFo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ppleSystemUIFont" w:hAnsi="AppleSystemUIFont" w:cs="AppleSystemUIFont"/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25F30928" wp14:editId="18F00B88">
                  <wp:extent cx="1765300" cy="2024084"/>
                  <wp:effectExtent l="0" t="0" r="0" b="0"/>
                  <wp:docPr id="1" name="Picture 1" descr="A bowl of salad on a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34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43" cy="206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8EDD0" w14:textId="77777777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="AppleSystemUIFont" w:hAnsi="AppleSystemUIFont" w:cs="AppleSystemUIFont"/>
                <w:b/>
                <w:bCs/>
                <w:sz w:val="24"/>
                <w:szCs w:val="24"/>
                <w:u w:val="single"/>
              </w:rPr>
            </w:pPr>
            <w:r w:rsidRPr="00541894">
              <w:rPr>
                <w:rFonts w:ascii="AppleSystemUIFont" w:hAnsi="AppleSystemUIFont" w:cs="AppleSystemUIFont"/>
                <w:b/>
                <w:bCs/>
                <w:sz w:val="24"/>
                <w:szCs w:val="24"/>
                <w:u w:val="single"/>
              </w:rPr>
              <w:t>Dressing:</w:t>
            </w:r>
          </w:p>
          <w:p w14:paraId="046810FE" w14:textId="77777777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1 Cup Mayonnaise</w:t>
            </w:r>
          </w:p>
          <w:p w14:paraId="27609E3E" w14:textId="77777777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2 Tablespoons Red Wine Vinegar</w:t>
            </w:r>
          </w:p>
          <w:p w14:paraId="40A36C51" w14:textId="77777777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1/2 Cup Buttermilk</w:t>
            </w:r>
          </w:p>
          <w:p w14:paraId="587F3751" w14:textId="77777777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1 Cup Basil - chopped</w:t>
            </w:r>
          </w:p>
          <w:p w14:paraId="2379FABD" w14:textId="469D4410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Salt &amp; Pepper to taste</w:t>
            </w:r>
          </w:p>
          <w:p w14:paraId="1994F61C" w14:textId="042EA2D0" w:rsidR="00541894" w:rsidRPr="00541894" w:rsidRDefault="00541894" w:rsidP="00541894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AppleSystemUIFont"/>
                <w:sz w:val="24"/>
                <w:szCs w:val="24"/>
              </w:rPr>
            </w:pP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>Place all ingredients into a Pyrex measuring up. Blend with a handheld blender until just combined and</w:t>
            </w:r>
            <w:r>
              <w:rPr>
                <w:rFonts w:asciiTheme="majorHAnsi" w:hAnsiTheme="majorHAnsi" w:cs="AppleSystemUIFont"/>
                <w:sz w:val="24"/>
                <w:szCs w:val="24"/>
              </w:rPr>
              <w:t xml:space="preserve"> the</w:t>
            </w:r>
            <w:r w:rsidRPr="00541894">
              <w:rPr>
                <w:rFonts w:asciiTheme="majorHAnsi" w:hAnsiTheme="majorHAnsi" w:cs="AppleSystemUIFont"/>
                <w:sz w:val="24"/>
                <w:szCs w:val="24"/>
              </w:rPr>
              <w:t xml:space="preserve"> basil it’s speckled. Toss dressing with salad to liking. </w:t>
            </w:r>
          </w:p>
          <w:p w14:paraId="7A56C8A5" w14:textId="2BB9CE5B" w:rsidR="00CE1898" w:rsidRPr="000E3E1C" w:rsidRDefault="00CE1898" w:rsidP="00B2766E">
            <w:pPr>
              <w:rPr>
                <w:rFonts w:ascii="Calibri" w:hAnsi="Calibri" w:cs="Calibri"/>
              </w:rPr>
            </w:pPr>
          </w:p>
        </w:tc>
        <w:tc>
          <w:tcPr>
            <w:tcW w:w="1650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497113ED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297943F0" w:rsidR="0090569A" w:rsidRPr="00D61DBC" w:rsidRDefault="00D61DBC" w:rsidP="000B12DF">
      <w:pPr>
        <w:rPr>
          <w:sz w:val="11"/>
          <w:szCs w:val="11"/>
        </w:rPr>
      </w:pPr>
      <w:r w:rsidRPr="00D61DBC">
        <w:rPr>
          <w:sz w:val="11"/>
          <w:szCs w:val="11"/>
        </w:rPr>
        <w:t xml:space="preserve">  Adapted from Bountiful Kitchen</w:t>
      </w:r>
    </w:p>
    <w:sectPr w:rsidR="0090569A" w:rsidRPr="00D61DBC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2D0F" w14:textId="77777777" w:rsidR="00BD5409" w:rsidRDefault="00BD5409" w:rsidP="00CA54A4">
      <w:pPr>
        <w:spacing w:line="240" w:lineRule="auto"/>
      </w:pPr>
      <w:r>
        <w:separator/>
      </w:r>
    </w:p>
  </w:endnote>
  <w:endnote w:type="continuationSeparator" w:id="0">
    <w:p w14:paraId="7DF7FEB1" w14:textId="77777777" w:rsidR="00BD5409" w:rsidRDefault="00BD5409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67789" w14:textId="77777777" w:rsidR="00BD5409" w:rsidRDefault="00BD5409" w:rsidP="00CA54A4">
      <w:pPr>
        <w:spacing w:line="240" w:lineRule="auto"/>
      </w:pPr>
      <w:r>
        <w:separator/>
      </w:r>
    </w:p>
  </w:footnote>
  <w:footnote w:type="continuationSeparator" w:id="0">
    <w:p w14:paraId="1C484703" w14:textId="77777777" w:rsidR="00BD5409" w:rsidRDefault="00BD5409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C31"/>
    <w:rsid w:val="000E3E1C"/>
    <w:rsid w:val="000F0FB8"/>
    <w:rsid w:val="0012388D"/>
    <w:rsid w:val="00130959"/>
    <w:rsid w:val="00142EF5"/>
    <w:rsid w:val="001D21BA"/>
    <w:rsid w:val="0021546B"/>
    <w:rsid w:val="00236657"/>
    <w:rsid w:val="00244040"/>
    <w:rsid w:val="00295FD0"/>
    <w:rsid w:val="002E7747"/>
    <w:rsid w:val="003023FE"/>
    <w:rsid w:val="00322928"/>
    <w:rsid w:val="00376410"/>
    <w:rsid w:val="003764A9"/>
    <w:rsid w:val="003B6E52"/>
    <w:rsid w:val="0041136B"/>
    <w:rsid w:val="00450AD3"/>
    <w:rsid w:val="004A7440"/>
    <w:rsid w:val="004C70B0"/>
    <w:rsid w:val="004D3852"/>
    <w:rsid w:val="004E6725"/>
    <w:rsid w:val="00541894"/>
    <w:rsid w:val="005B7FD1"/>
    <w:rsid w:val="005E40FA"/>
    <w:rsid w:val="006022F9"/>
    <w:rsid w:val="0061090F"/>
    <w:rsid w:val="00615F0F"/>
    <w:rsid w:val="006670DA"/>
    <w:rsid w:val="006C7FC3"/>
    <w:rsid w:val="006F3FFC"/>
    <w:rsid w:val="00791B9C"/>
    <w:rsid w:val="007A59D4"/>
    <w:rsid w:val="007C45EE"/>
    <w:rsid w:val="008932D8"/>
    <w:rsid w:val="00895C3E"/>
    <w:rsid w:val="008E3779"/>
    <w:rsid w:val="008E3C8A"/>
    <w:rsid w:val="008E7A3C"/>
    <w:rsid w:val="008F0344"/>
    <w:rsid w:val="0090569A"/>
    <w:rsid w:val="00916FE8"/>
    <w:rsid w:val="00961AB4"/>
    <w:rsid w:val="009727EA"/>
    <w:rsid w:val="00990C4B"/>
    <w:rsid w:val="0099648A"/>
    <w:rsid w:val="009A735E"/>
    <w:rsid w:val="009C239D"/>
    <w:rsid w:val="00A221FF"/>
    <w:rsid w:val="00AA5743"/>
    <w:rsid w:val="00B2766E"/>
    <w:rsid w:val="00BD5409"/>
    <w:rsid w:val="00BF5B5D"/>
    <w:rsid w:val="00C03FED"/>
    <w:rsid w:val="00C24E62"/>
    <w:rsid w:val="00C47E98"/>
    <w:rsid w:val="00CA54A4"/>
    <w:rsid w:val="00CB5D8F"/>
    <w:rsid w:val="00CB7094"/>
    <w:rsid w:val="00CE1898"/>
    <w:rsid w:val="00D22ABE"/>
    <w:rsid w:val="00D44405"/>
    <w:rsid w:val="00D55433"/>
    <w:rsid w:val="00D61DBC"/>
    <w:rsid w:val="00D91D4E"/>
    <w:rsid w:val="00DB3DFC"/>
    <w:rsid w:val="00DD28AD"/>
    <w:rsid w:val="00E432DF"/>
    <w:rsid w:val="00E76B02"/>
    <w:rsid w:val="00E86FBA"/>
    <w:rsid w:val="00EA4527"/>
    <w:rsid w:val="00F072AA"/>
    <w:rsid w:val="00F41D5F"/>
    <w:rsid w:val="00F42EB3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4BAE519B6348BC49AC2DA56F3B66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1279-30D7-834A-B219-7AB84017C64B}"/>
      </w:docPartPr>
      <w:docPartBody>
        <w:p w:rsidR="00385BDA" w:rsidRDefault="00E3493D">
          <w:pPr>
            <w:pStyle w:val="4BAE519B6348BC49AC2DA56F3B66BCA2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035562"/>
    <w:rsid w:val="00385BDA"/>
    <w:rsid w:val="0096264E"/>
    <w:rsid w:val="00D10204"/>
    <w:rsid w:val="00E3493D"/>
    <w:rsid w:val="00F2561A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4</cp:revision>
  <dcterms:created xsi:type="dcterms:W3CDTF">2020-05-02T22:49:00Z</dcterms:created>
  <dcterms:modified xsi:type="dcterms:W3CDTF">2020-05-04T14:34:00Z</dcterms:modified>
</cp:coreProperties>
</file>