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27"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663"/>
        <w:gridCol w:w="1496"/>
      </w:tblGrid>
      <w:tr w:rsidR="00C03FED" w14:paraId="656262E6" w14:textId="77777777" w:rsidTr="00FF3C22">
        <w:trPr>
          <w:cantSplit/>
          <w:trHeight w:hRule="exact" w:val="14129"/>
        </w:trPr>
        <w:tc>
          <w:tcPr>
            <w:tcW w:w="8663" w:type="dxa"/>
          </w:tcPr>
          <w:p w14:paraId="789DED04" w14:textId="31341B1C" w:rsidR="00C03FED" w:rsidRPr="00CE1898" w:rsidRDefault="00186E2B" w:rsidP="00CE1898">
            <w:pPr>
              <w:pStyle w:val="Title"/>
              <w:rPr>
                <w:rFonts w:ascii="Poppit and Finch Sans" w:hAnsi="Poppit and Finch Sans"/>
                <w:sz w:val="40"/>
                <w:szCs w:val="40"/>
              </w:rPr>
            </w:pPr>
            <w:r>
              <w:rPr>
                <w:rFonts w:ascii="Poppit and Finch Sans" w:hAnsi="Poppit and Finch Sans"/>
                <w:sz w:val="40"/>
                <w:szCs w:val="40"/>
              </w:rPr>
              <w:t>Apple Tart</w:t>
            </w:r>
          </w:p>
          <w:p w14:paraId="7910C7A1" w14:textId="3523A598" w:rsidR="00B2766E" w:rsidRPr="00186E2B" w:rsidRDefault="00D632A7" w:rsidP="00186E2B">
            <w:pPr>
              <w:pStyle w:val="Heading1"/>
              <w:spacing w:before="0" w:after="0" w:line="240" w:lineRule="auto"/>
              <w:rPr>
                <w:rFonts w:asciiTheme="majorHAnsi" w:hAnsiTheme="majorHAns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186E2B" w:rsidRPr="00186E2B">
              <w:rPr>
                <w:rFonts w:asciiTheme="majorHAnsi" w:hAnsiTheme="majorHAnsi" w:cs="Calibri"/>
                <w:b w:val="0"/>
                <w:bCs/>
                <w:u w:val="none"/>
              </w:rPr>
              <w:t>1 cup butter – softened</w:t>
            </w:r>
          </w:p>
          <w:p w14:paraId="2962A914" w14:textId="3816BC29" w:rsidR="00186E2B" w:rsidRPr="00186E2B" w:rsidRDefault="00186E2B" w:rsidP="00186E2B">
            <w:pPr>
              <w:rPr>
                <w:rFonts w:asciiTheme="majorHAnsi" w:hAnsiTheme="majorHAnsi"/>
                <w:bCs/>
              </w:rPr>
            </w:pPr>
            <w:r w:rsidRPr="00186E2B">
              <w:rPr>
                <w:rFonts w:asciiTheme="majorHAnsi" w:hAnsiTheme="majorHAnsi"/>
                <w:bCs/>
              </w:rPr>
              <w:t>3 cups flour</w:t>
            </w:r>
          </w:p>
          <w:p w14:paraId="5B3D46B0" w14:textId="59C62B9F" w:rsidR="00186E2B" w:rsidRDefault="00186E2B" w:rsidP="00186E2B">
            <w:pPr>
              <w:rPr>
                <w:rFonts w:asciiTheme="majorHAnsi" w:hAnsiTheme="majorHAnsi"/>
                <w:bCs/>
              </w:rPr>
            </w:pPr>
            <w:r w:rsidRPr="00186E2B">
              <w:rPr>
                <w:rFonts w:asciiTheme="majorHAnsi" w:hAnsiTheme="majorHAnsi"/>
                <w:bCs/>
              </w:rPr>
              <w:t>2/3 cup powder sugar</w:t>
            </w:r>
          </w:p>
          <w:p w14:paraId="22846781" w14:textId="51012F28" w:rsidR="00E75C54" w:rsidRPr="00186E2B" w:rsidRDefault="00E75C54" w:rsidP="00186E2B">
            <w:pPr>
              <w:rPr>
                <w:rFonts w:asciiTheme="majorHAnsi" w:hAnsiTheme="majorHAnsi"/>
                <w:bCs/>
              </w:rPr>
            </w:pPr>
            <w:r>
              <w:rPr>
                <w:rFonts w:asciiTheme="majorHAnsi" w:hAnsiTheme="majorHAnsi"/>
                <w:bCs/>
              </w:rPr>
              <w:t>½ teaspoon salt</w:t>
            </w:r>
          </w:p>
          <w:p w14:paraId="7492548C" w14:textId="2CC27ACB" w:rsidR="00186E2B" w:rsidRPr="00186E2B" w:rsidRDefault="00186E2B" w:rsidP="00186E2B">
            <w:pPr>
              <w:rPr>
                <w:rFonts w:asciiTheme="majorHAnsi" w:hAnsiTheme="majorHAnsi"/>
                <w:bCs/>
              </w:rPr>
            </w:pPr>
          </w:p>
          <w:p w14:paraId="3BED8202" w14:textId="05B82145" w:rsidR="00186E2B" w:rsidRPr="00186E2B" w:rsidRDefault="00186E2B" w:rsidP="00186E2B">
            <w:pPr>
              <w:rPr>
                <w:rFonts w:asciiTheme="majorHAnsi" w:hAnsiTheme="majorHAnsi"/>
                <w:bCs/>
              </w:rPr>
            </w:pPr>
            <w:r w:rsidRPr="00186E2B">
              <w:rPr>
                <w:rFonts w:asciiTheme="majorHAnsi" w:hAnsiTheme="majorHAnsi"/>
                <w:bCs/>
              </w:rPr>
              <w:t>1 cup butter – softened</w:t>
            </w:r>
          </w:p>
          <w:p w14:paraId="61B024B5" w14:textId="18729C16" w:rsidR="00186E2B" w:rsidRPr="00186E2B" w:rsidRDefault="00186E2B" w:rsidP="00186E2B">
            <w:pPr>
              <w:rPr>
                <w:rFonts w:asciiTheme="majorHAnsi" w:hAnsiTheme="majorHAnsi"/>
                <w:bCs/>
              </w:rPr>
            </w:pPr>
            <w:r w:rsidRPr="00186E2B">
              <w:rPr>
                <w:rFonts w:asciiTheme="majorHAnsi" w:hAnsiTheme="majorHAnsi"/>
                <w:bCs/>
              </w:rPr>
              <w:t>1 cup sugar</w:t>
            </w:r>
          </w:p>
          <w:p w14:paraId="7FDAB74E" w14:textId="6B806EA9" w:rsidR="00186E2B" w:rsidRPr="00186E2B" w:rsidRDefault="00186E2B" w:rsidP="00186E2B">
            <w:pPr>
              <w:rPr>
                <w:rFonts w:asciiTheme="majorHAnsi" w:hAnsiTheme="majorHAnsi"/>
                <w:bCs/>
              </w:rPr>
            </w:pPr>
            <w:r w:rsidRPr="00186E2B">
              <w:rPr>
                <w:rFonts w:asciiTheme="majorHAnsi" w:hAnsiTheme="majorHAnsi"/>
                <w:bCs/>
              </w:rPr>
              <w:t>1 teaspoon almond extract</w:t>
            </w:r>
          </w:p>
          <w:p w14:paraId="39222D0D" w14:textId="390D414D" w:rsidR="00186E2B" w:rsidRPr="00186E2B" w:rsidRDefault="00186E2B" w:rsidP="00186E2B">
            <w:pPr>
              <w:rPr>
                <w:rFonts w:asciiTheme="majorHAnsi" w:hAnsiTheme="majorHAnsi"/>
                <w:bCs/>
              </w:rPr>
            </w:pPr>
            <w:r w:rsidRPr="00186E2B">
              <w:rPr>
                <w:rFonts w:asciiTheme="majorHAnsi" w:hAnsiTheme="majorHAnsi"/>
                <w:bCs/>
              </w:rPr>
              <w:t>4 eggs</w:t>
            </w:r>
          </w:p>
          <w:p w14:paraId="7A2B5B5A" w14:textId="77777777" w:rsidR="00FF3C22" w:rsidRDefault="00186E2B" w:rsidP="00186E2B">
            <w:pPr>
              <w:rPr>
                <w:rFonts w:asciiTheme="majorHAnsi" w:hAnsiTheme="majorHAnsi"/>
                <w:bCs/>
              </w:rPr>
            </w:pPr>
            <w:r w:rsidRPr="00186E2B">
              <w:rPr>
                <w:rFonts w:asciiTheme="majorHAnsi" w:hAnsiTheme="majorHAnsi"/>
                <w:bCs/>
              </w:rPr>
              <w:t>1-1/2 cups almond flour</w:t>
            </w:r>
          </w:p>
          <w:p w14:paraId="5ECE53F7" w14:textId="1F64E384" w:rsidR="00186E2B" w:rsidRPr="00186E2B" w:rsidRDefault="00186E2B" w:rsidP="00FF3C22">
            <w:pPr>
              <w:rPr>
                <w:rFonts w:asciiTheme="majorHAnsi" w:hAnsiTheme="majorHAnsi"/>
                <w:bCs/>
              </w:rPr>
            </w:pPr>
            <w:r w:rsidRPr="00186E2B">
              <w:rPr>
                <w:rFonts w:asciiTheme="majorHAnsi" w:hAnsiTheme="majorHAnsi"/>
                <w:bCs/>
              </w:rPr>
              <w:t>2 large apples – thinly sliced, enough to cover top.</w:t>
            </w:r>
            <w:r w:rsidR="00E75C54">
              <w:rPr>
                <w:rFonts w:asciiTheme="majorHAnsi" w:hAnsiTheme="majorHAnsi" w:cs="Calibri"/>
                <w:noProof/>
              </w:rPr>
              <w:t xml:space="preserve"> </w:t>
            </w:r>
          </w:p>
          <w:p w14:paraId="7E832030" w14:textId="6C5C615E" w:rsidR="00B2766E" w:rsidRPr="00186E2B" w:rsidRDefault="00FF3C22" w:rsidP="00B2766E">
            <w:pPr>
              <w:rPr>
                <w:rFonts w:asciiTheme="majorHAnsi" w:hAnsiTheme="majorHAnsi"/>
                <w:bCs/>
              </w:rPr>
            </w:pPr>
            <w:r>
              <w:rPr>
                <w:rFonts w:asciiTheme="majorHAnsi" w:hAnsiTheme="majorHAnsi" w:cs="Calibri"/>
                <w:noProof/>
              </w:rPr>
              <w:drawing>
                <wp:inline distT="0" distB="0" distL="0" distR="0" wp14:anchorId="2F10559A" wp14:editId="20B0B191">
                  <wp:extent cx="1800174" cy="1771052"/>
                  <wp:effectExtent l="0" t="0" r="3810" b="0"/>
                  <wp:docPr id="1" name="Picture 1" descr="A cake with fruit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73.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048341" cy="2015204"/>
                          </a:xfrm>
                          <a:prstGeom prst="rect">
                            <a:avLst/>
                          </a:prstGeom>
                        </pic:spPr>
                      </pic:pic>
                    </a:graphicData>
                  </a:graphic>
                </wp:inline>
              </w:drawing>
            </w:r>
          </w:p>
          <w:p w14:paraId="1154B956" w14:textId="77777777" w:rsidR="00C03FED" w:rsidRDefault="00D632A7" w:rsidP="00C03FED">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3D06733D" w14:textId="56BAB650" w:rsidR="00186E2B" w:rsidRPr="00186E2B" w:rsidRDefault="00186E2B" w:rsidP="00186E2B">
            <w:pPr>
              <w:rPr>
                <w:rFonts w:asciiTheme="majorHAnsi" w:hAnsiTheme="majorHAnsi" w:cs="Calibri"/>
              </w:rPr>
            </w:pPr>
            <w:r w:rsidRPr="00186E2B">
              <w:rPr>
                <w:rFonts w:asciiTheme="majorHAnsi" w:hAnsiTheme="majorHAnsi" w:cs="Calibri"/>
              </w:rPr>
              <w:t>To make the crust: Mix together the butter, flour, sugar, and salt until the dough comes together in a ball.</w:t>
            </w:r>
          </w:p>
          <w:p w14:paraId="7A56C8A5" w14:textId="7CDD9EE9" w:rsidR="00CE1898" w:rsidRPr="00FF3C22" w:rsidRDefault="00186E2B" w:rsidP="00FF3C22">
            <w:pPr>
              <w:rPr>
                <w:rFonts w:asciiTheme="majorHAnsi" w:hAnsiTheme="majorHAnsi" w:cs="Calibri"/>
              </w:rPr>
            </w:pPr>
            <w:r w:rsidRPr="00186E2B">
              <w:rPr>
                <w:rFonts w:asciiTheme="majorHAnsi" w:hAnsiTheme="majorHAnsi" w:cs="Calibri"/>
              </w:rPr>
              <w:t>Grease a 9" tart pan and press the dough firmly into the base of the pan and up the sides in an even layer. You may find that you have more dough than you need; the crust should be a thin layer, approximately 1/8" thick. Don't add more dough than that or the crust will be too thick to allow the filling to set properly. Refrigerate the crust while you make the filling. To make the filling: Beat together the butter and sugar until smooth; don't overmix. Beat in the almond extract. Add the eggs one at a time, beating well after each addition. Whisk together the almond flour and all-purpose flour, then fold into the wet ingredients. Pour the filling into the chilled crust and smooth the top. Arrange the apple slices in concentric circles, overlapping each slice slightly, over the surface of the tart. Bake the tart for 40 minutes, or until the crust is golden brown. Remove the tart from the oven, and let it cool for at least 15 minutes before serving.</w:t>
            </w:r>
            <w:r w:rsidR="00FF3C22">
              <w:rPr>
                <w:rFonts w:asciiTheme="majorHAnsi" w:hAnsiTheme="majorHAnsi" w:cs="Calibri"/>
              </w:rPr>
              <w:t xml:space="preserve"> </w:t>
            </w:r>
            <w:r w:rsidRPr="00186E2B">
              <w:rPr>
                <w:rFonts w:asciiTheme="majorHAnsi" w:hAnsiTheme="majorHAnsi" w:cs="Calibri"/>
              </w:rPr>
              <w:t>Store any leftovers in the refrigerator, well wrapped, for several days. Freeze for longer storage.</w:t>
            </w:r>
            <w:r w:rsidR="00FF3C22">
              <w:rPr>
                <w:rFonts w:asciiTheme="majorHAnsi" w:hAnsiTheme="majorHAnsi" w:cs="Calibri"/>
                <w:noProof/>
              </w:rPr>
              <w:t xml:space="preserve"> </w:t>
            </w:r>
          </w:p>
        </w:tc>
        <w:tc>
          <w:tcPr>
            <w:tcW w:w="1496" w:type="dxa"/>
          </w:tcPr>
          <w:p w14:paraId="6E5C48D1" w14:textId="53B20234"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164BB375"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FE5" w14:textId="77777777" w:rsidR="00D632A7" w:rsidRDefault="00D632A7" w:rsidP="00CA54A4">
      <w:pPr>
        <w:spacing w:line="240" w:lineRule="auto"/>
      </w:pPr>
      <w:r>
        <w:separator/>
      </w:r>
    </w:p>
  </w:endnote>
  <w:endnote w:type="continuationSeparator" w:id="0">
    <w:p w14:paraId="5C783BD5" w14:textId="77777777" w:rsidR="00D632A7" w:rsidRDefault="00D632A7"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E9E3" w14:textId="77777777" w:rsidR="00D632A7" w:rsidRDefault="00D632A7" w:rsidP="00CA54A4">
      <w:pPr>
        <w:spacing w:line="240" w:lineRule="auto"/>
      </w:pPr>
      <w:r>
        <w:separator/>
      </w:r>
    </w:p>
  </w:footnote>
  <w:footnote w:type="continuationSeparator" w:id="0">
    <w:p w14:paraId="2988C125" w14:textId="77777777" w:rsidR="00D632A7" w:rsidRDefault="00D632A7"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86E2B"/>
    <w:rsid w:val="001D21BA"/>
    <w:rsid w:val="0021546B"/>
    <w:rsid w:val="00236657"/>
    <w:rsid w:val="00244040"/>
    <w:rsid w:val="00295FD0"/>
    <w:rsid w:val="002E7747"/>
    <w:rsid w:val="003023FE"/>
    <w:rsid w:val="00322928"/>
    <w:rsid w:val="00376410"/>
    <w:rsid w:val="003764A9"/>
    <w:rsid w:val="003B6E52"/>
    <w:rsid w:val="0041136B"/>
    <w:rsid w:val="00450AD3"/>
    <w:rsid w:val="004A7440"/>
    <w:rsid w:val="004C70B0"/>
    <w:rsid w:val="004D3852"/>
    <w:rsid w:val="004D66D8"/>
    <w:rsid w:val="004E6725"/>
    <w:rsid w:val="005B7FD1"/>
    <w:rsid w:val="005E40FA"/>
    <w:rsid w:val="006022F9"/>
    <w:rsid w:val="0061090F"/>
    <w:rsid w:val="00615F0F"/>
    <w:rsid w:val="006670DA"/>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A1DED"/>
    <w:rsid w:val="00BF5B5D"/>
    <w:rsid w:val="00C03FED"/>
    <w:rsid w:val="00C24E62"/>
    <w:rsid w:val="00C47E98"/>
    <w:rsid w:val="00CA54A4"/>
    <w:rsid w:val="00CB5D8F"/>
    <w:rsid w:val="00CB7094"/>
    <w:rsid w:val="00CE1898"/>
    <w:rsid w:val="00D22ABE"/>
    <w:rsid w:val="00D4107D"/>
    <w:rsid w:val="00D44405"/>
    <w:rsid w:val="00D55433"/>
    <w:rsid w:val="00D632A7"/>
    <w:rsid w:val="00DB3DFC"/>
    <w:rsid w:val="00DD28AD"/>
    <w:rsid w:val="00E432DF"/>
    <w:rsid w:val="00E75C54"/>
    <w:rsid w:val="00E76B02"/>
    <w:rsid w:val="00E86FBA"/>
    <w:rsid w:val="00EA4527"/>
    <w:rsid w:val="00F072AA"/>
    <w:rsid w:val="00F42EB3"/>
    <w:rsid w:val="00F75AC0"/>
    <w:rsid w:val="00FB1E09"/>
    <w:rsid w:val="00FB3202"/>
    <w:rsid w:val="00FC346C"/>
    <w:rsid w:val="00FF3C22"/>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0F69FA"/>
    <w:rsid w:val="00385BDA"/>
    <w:rsid w:val="009116F7"/>
    <w:rsid w:val="0096264E"/>
    <w:rsid w:val="009C06D0"/>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12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5</cp:revision>
  <dcterms:created xsi:type="dcterms:W3CDTF">2020-04-29T18:38:00Z</dcterms:created>
  <dcterms:modified xsi:type="dcterms:W3CDTF">2020-04-29T19:34:00Z</dcterms:modified>
</cp:coreProperties>
</file>